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CBFC94E" w14:textId="72E9BBE8" w:rsidR="003B7DB0" w:rsidRPr="00DE0F7D" w:rsidRDefault="000215E0" w:rsidP="00EF292C">
      <w:pPr>
        <w:jc w:val="center"/>
        <w:rPr>
          <w:b/>
        </w:rPr>
      </w:pPr>
      <w:bookmarkStart w:id="0" w:name="_GoBack"/>
      <w:bookmarkEnd w:id="0"/>
      <w:r w:rsidRPr="000215E0">
        <w:rPr>
          <w:rFonts w:cs="Calibri"/>
          <w:b/>
          <w:noProof/>
          <w:szCs w:val="20"/>
          <w:lang w:val="en-GB" w:eastAsia="lt-LT"/>
        </w:rPr>
        <w:drawing>
          <wp:inline distT="0" distB="0" distL="0" distR="0" wp14:anchorId="03065CFC" wp14:editId="2629D2FD">
            <wp:extent cx="847725" cy="866775"/>
            <wp:effectExtent l="0" t="0" r="0" b="0"/>
            <wp:docPr id="2" name="Paveikslėlis 2" descr="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herba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866775"/>
                    </a:xfrm>
                    <a:prstGeom prst="rect">
                      <a:avLst/>
                    </a:prstGeom>
                    <a:noFill/>
                    <a:ln>
                      <a:noFill/>
                    </a:ln>
                  </pic:spPr>
                </pic:pic>
              </a:graphicData>
            </a:graphic>
          </wp:inline>
        </w:drawing>
      </w:r>
    </w:p>
    <w:p w14:paraId="6CBFC94F" w14:textId="77777777" w:rsidR="00EA3EEB" w:rsidRPr="00211BF0" w:rsidRDefault="00EA3EEB" w:rsidP="00EF292C">
      <w:pPr>
        <w:pStyle w:val="Heading1"/>
        <w:numPr>
          <w:ilvl w:val="0"/>
          <w:numId w:val="0"/>
        </w:numPr>
        <w:tabs>
          <w:tab w:val="left" w:pos="432"/>
        </w:tabs>
        <w:jc w:val="center"/>
        <w:rPr>
          <w:b/>
          <w:caps/>
          <w:szCs w:val="24"/>
        </w:rPr>
      </w:pPr>
      <w:r w:rsidRPr="00211BF0">
        <w:rPr>
          <w:b/>
          <w:caps/>
          <w:szCs w:val="24"/>
        </w:rPr>
        <w:t>Šiaulių miesto savivaldybės taryba</w:t>
      </w:r>
    </w:p>
    <w:p w14:paraId="6CBFC950" w14:textId="77777777" w:rsidR="00EA3EEB" w:rsidRPr="00211BF0" w:rsidRDefault="00EA3EEB" w:rsidP="00EF292C">
      <w:pPr>
        <w:pStyle w:val="Heading1"/>
        <w:tabs>
          <w:tab w:val="left" w:pos="432"/>
        </w:tabs>
        <w:ind w:left="432"/>
        <w:jc w:val="center"/>
        <w:rPr>
          <w:b/>
          <w:caps/>
          <w:szCs w:val="24"/>
        </w:rPr>
      </w:pPr>
    </w:p>
    <w:p w14:paraId="6CBFC951" w14:textId="206E5BB5" w:rsidR="00EA3EEB" w:rsidRPr="00D635BB" w:rsidRDefault="00EA3EEB" w:rsidP="00EF292C">
      <w:pPr>
        <w:pStyle w:val="Heading1"/>
        <w:tabs>
          <w:tab w:val="left" w:pos="432"/>
        </w:tabs>
        <w:jc w:val="center"/>
        <w:rPr>
          <w:b/>
        </w:rPr>
      </w:pPr>
      <w:r w:rsidRPr="00211BF0">
        <w:rPr>
          <w:b/>
          <w:caps/>
          <w:color w:val="000000"/>
        </w:rPr>
        <w:t>SPRENDIMAS</w:t>
      </w:r>
      <w:r w:rsidRPr="00211BF0">
        <w:rPr>
          <w:b/>
          <w:caps/>
          <w:color w:val="000000"/>
        </w:rPr>
        <w:br/>
      </w:r>
      <w:r w:rsidRPr="00D635BB">
        <w:rPr>
          <w:b/>
          <w:color w:val="000000"/>
        </w:rPr>
        <w:t xml:space="preserve">DĖL </w:t>
      </w:r>
      <w:r w:rsidRPr="00D635BB">
        <w:rPr>
          <w:b/>
        </w:rPr>
        <w:t>MOKINIŲ</w:t>
      </w:r>
      <w:r w:rsidR="0027691C">
        <w:rPr>
          <w:b/>
        </w:rPr>
        <w:t xml:space="preserve"> (VAIKŲ)</w:t>
      </w:r>
      <w:r w:rsidRPr="00D635BB">
        <w:rPr>
          <w:b/>
        </w:rPr>
        <w:t xml:space="preserve"> PRIĖMIMO Į ŠIAULIŲ MIESTO SAVIVALDYBĖS MOKYKLAS, VYKDANČIAS NEFORMALIOJO </w:t>
      </w:r>
      <w:r w:rsidR="0027691C">
        <w:rPr>
          <w:b/>
        </w:rPr>
        <w:t>MOKINIŲ (</w:t>
      </w:r>
      <w:r w:rsidRPr="00D635BB">
        <w:rPr>
          <w:b/>
        </w:rPr>
        <w:t>VAIKŲ</w:t>
      </w:r>
      <w:r w:rsidR="0027691C">
        <w:rPr>
          <w:b/>
        </w:rPr>
        <w:t>)</w:t>
      </w:r>
      <w:r w:rsidRPr="00D635BB">
        <w:rPr>
          <w:b/>
        </w:rPr>
        <w:t xml:space="preserve"> ŠVIETIMO PROGRAMAS, </w:t>
      </w:r>
      <w:r w:rsidRPr="00D635BB">
        <w:rPr>
          <w:b/>
          <w:bCs/>
        </w:rPr>
        <w:t>TVARKOS APRAŠO PATVIRTINIMO</w:t>
      </w:r>
    </w:p>
    <w:p w14:paraId="6CBFC952" w14:textId="77777777" w:rsidR="00EA3EEB" w:rsidRPr="00211BF0" w:rsidRDefault="00EA3EEB" w:rsidP="00EF292C">
      <w:pPr>
        <w:pStyle w:val="Pagrindinistekstas21"/>
        <w:rPr>
          <w:caps w:val="0"/>
          <w:color w:val="000000"/>
          <w:szCs w:val="24"/>
        </w:rPr>
      </w:pPr>
    </w:p>
    <w:p w14:paraId="67453D20" w14:textId="79FE0030" w:rsidR="007E0B5D" w:rsidRDefault="007E0B5D" w:rsidP="00EF292C">
      <w:pPr>
        <w:jc w:val="center"/>
        <w:rPr>
          <w:color w:val="000000"/>
        </w:rPr>
      </w:pPr>
      <w:r w:rsidRPr="007E0B5D">
        <w:rPr>
          <w:color w:val="000000"/>
        </w:rPr>
        <w:t>2021 m. balandžio 1 d. Nr. T-</w:t>
      </w:r>
      <w:r w:rsidR="00A45E85">
        <w:rPr>
          <w:color w:val="000000"/>
        </w:rPr>
        <w:t>89</w:t>
      </w:r>
    </w:p>
    <w:p w14:paraId="6CBFC954" w14:textId="0071F7ED" w:rsidR="00EA3EEB" w:rsidRDefault="00EA3EEB" w:rsidP="00EF292C">
      <w:pPr>
        <w:jc w:val="center"/>
        <w:rPr>
          <w:color w:val="000000"/>
        </w:rPr>
      </w:pPr>
      <w:r w:rsidRPr="00211BF0">
        <w:rPr>
          <w:color w:val="000000"/>
        </w:rPr>
        <w:t>Šiauliai</w:t>
      </w:r>
    </w:p>
    <w:p w14:paraId="2F410109" w14:textId="77777777" w:rsidR="007E0B5D" w:rsidRDefault="007E0B5D">
      <w:pPr>
        <w:jc w:val="center"/>
        <w:rPr>
          <w:color w:val="000000"/>
        </w:rPr>
      </w:pPr>
    </w:p>
    <w:p w14:paraId="6CBFC955" w14:textId="77777777" w:rsidR="00D97A7D" w:rsidRDefault="00D97A7D">
      <w:pPr>
        <w:jc w:val="both"/>
      </w:pPr>
    </w:p>
    <w:p w14:paraId="6CBFC956" w14:textId="5A23A3F9" w:rsidR="004B561B" w:rsidRPr="00836133" w:rsidRDefault="00794156" w:rsidP="00914FE1">
      <w:pPr>
        <w:autoSpaceDE w:val="0"/>
        <w:autoSpaceDN w:val="0"/>
        <w:adjustRightInd w:val="0"/>
        <w:ind w:firstLine="720"/>
        <w:jc w:val="both"/>
      </w:pPr>
      <w:r w:rsidRPr="00C31C21">
        <w:rPr>
          <w:rFonts w:cs="Arial Unicode MS"/>
          <w:color w:val="000000"/>
        </w:rPr>
        <w:t xml:space="preserve">Vadovaudamasi Lietuvos Respublikos vietos </w:t>
      </w:r>
      <w:r w:rsidRPr="007626C9">
        <w:rPr>
          <w:rFonts w:cs="Arial Unicode MS"/>
          <w:color w:val="000000"/>
        </w:rPr>
        <w:t xml:space="preserve">savivaldos įstatymo </w:t>
      </w:r>
      <w:r w:rsidR="004916CC" w:rsidRPr="007626C9">
        <w:rPr>
          <w:rFonts w:cs="Arial Unicode MS"/>
          <w:color w:val="000000"/>
        </w:rPr>
        <w:t>6</w:t>
      </w:r>
      <w:r w:rsidRPr="007626C9">
        <w:rPr>
          <w:rFonts w:cs="Arial Unicode MS"/>
          <w:color w:val="000000"/>
        </w:rPr>
        <w:t xml:space="preserve"> straipsnio</w:t>
      </w:r>
      <w:r w:rsidR="001C7B81" w:rsidRPr="007626C9">
        <w:rPr>
          <w:rFonts w:cs="Arial Unicode MS"/>
          <w:color w:val="000000"/>
        </w:rPr>
        <w:t xml:space="preserve"> 1 dalies</w:t>
      </w:r>
      <w:r w:rsidR="00A6384E">
        <w:rPr>
          <w:rFonts w:cs="Arial Unicode MS"/>
          <w:color w:val="000000"/>
        </w:rPr>
        <w:t xml:space="preserve"> </w:t>
      </w:r>
      <w:r w:rsidR="004916CC" w:rsidRPr="007626C9">
        <w:rPr>
          <w:rFonts w:cs="Arial Unicode MS"/>
          <w:color w:val="000000"/>
        </w:rPr>
        <w:t>8</w:t>
      </w:r>
      <w:r w:rsidRPr="007626C9">
        <w:rPr>
          <w:rFonts w:cs="Arial Unicode MS"/>
          <w:color w:val="000000"/>
        </w:rPr>
        <w:t xml:space="preserve"> punktu, 18 straipsnio 1 dalimi, Lietuvos Respublikos švietimo įstatymo 29 straipsnio 2 ir </w:t>
      </w:r>
      <w:r w:rsidR="001754C1" w:rsidRPr="007626C9">
        <w:rPr>
          <w:rFonts w:cs="Arial Unicode MS"/>
          <w:color w:val="000000"/>
        </w:rPr>
        <w:t>6</w:t>
      </w:r>
      <w:r w:rsidRPr="007626C9">
        <w:rPr>
          <w:rFonts w:cs="Arial Unicode MS"/>
          <w:color w:val="000000"/>
        </w:rPr>
        <w:t xml:space="preserve"> dalimis, </w:t>
      </w:r>
      <w:r w:rsidR="0011133D" w:rsidRPr="007626C9">
        <w:t>Lietuvos Respublikos švietimo ir mokslo ministro 2005 m. gruodžio 30 d. įsakymu Nr. ISAK-2695</w:t>
      </w:r>
      <w:r w:rsidR="009D6741" w:rsidRPr="007626C9">
        <w:rPr>
          <w:rFonts w:cs="Arial Unicode MS"/>
          <w:color w:val="000000"/>
        </w:rPr>
        <w:t xml:space="preserve"> </w:t>
      </w:r>
      <w:r w:rsidR="00F43FBA" w:rsidRPr="007626C9">
        <w:rPr>
          <w:color w:val="000000"/>
          <w:lang w:eastAsia="lt-LT"/>
        </w:rPr>
        <w:t xml:space="preserve">„Dėl </w:t>
      </w:r>
      <w:r w:rsidR="00F43FBA" w:rsidRPr="007626C9">
        <w:t>neformaliojo vaikų švietimo koncepcijos patvirtinimo“</w:t>
      </w:r>
      <w:r w:rsidR="001C7B81" w:rsidRPr="007626C9">
        <w:t xml:space="preserve">, </w:t>
      </w:r>
      <w:r w:rsidR="00914FE1" w:rsidRPr="007626C9">
        <w:t>Lietuvos Respublikos</w:t>
      </w:r>
      <w:r w:rsidR="00914FE1">
        <w:t xml:space="preserve"> švietimo ir mokslo ministro 201</w:t>
      </w:r>
      <w:r w:rsidR="00914FE1" w:rsidRPr="007626C9">
        <w:t xml:space="preserve">5 m. </w:t>
      </w:r>
      <w:r w:rsidR="00914FE1">
        <w:t>sausio 27</w:t>
      </w:r>
      <w:r w:rsidR="00914FE1" w:rsidRPr="007626C9">
        <w:t xml:space="preserve"> d. įsakymu Nr</w:t>
      </w:r>
      <w:r w:rsidR="00914FE1">
        <w:t>.  V-48</w:t>
      </w:r>
      <w:r w:rsidR="003D5497">
        <w:t xml:space="preserve"> „R</w:t>
      </w:r>
      <w:r w:rsidR="00914FE1" w:rsidRPr="00914FE1">
        <w:t>ekomendacijos dėl meninio formalųjį švietimą papildančio ugdymo programų rengimo ir įgyvendinimo</w:t>
      </w:r>
      <w:r w:rsidR="00914FE1">
        <w:t xml:space="preserve">“, </w:t>
      </w:r>
      <w:r w:rsidRPr="007626C9">
        <w:rPr>
          <w:rFonts w:cs="Arial Unicode MS"/>
          <w:color w:val="000000"/>
        </w:rPr>
        <w:t xml:space="preserve">Šiaulių miesto savivaldybės </w:t>
      </w:r>
      <w:r w:rsidRPr="00836133">
        <w:rPr>
          <w:rFonts w:cs="Arial Unicode MS"/>
          <w:color w:val="000000"/>
        </w:rPr>
        <w:t xml:space="preserve">taryba  </w:t>
      </w:r>
      <w:r w:rsidR="004B561B" w:rsidRPr="00836133">
        <w:rPr>
          <w:rFonts w:cs="Arial Unicode MS"/>
          <w:color w:val="000000"/>
        </w:rPr>
        <w:t xml:space="preserve"> </w:t>
      </w:r>
      <w:r w:rsidRPr="00836133">
        <w:rPr>
          <w:rFonts w:cs="Arial Unicode MS"/>
          <w:color w:val="000000"/>
        </w:rPr>
        <w:t>n u s p r e n d ž i a:</w:t>
      </w:r>
    </w:p>
    <w:p w14:paraId="6CBFC957" w14:textId="00BB3E60" w:rsidR="004B561B" w:rsidRPr="00836133" w:rsidRDefault="004B561B" w:rsidP="004B561B">
      <w:pPr>
        <w:autoSpaceDE w:val="0"/>
        <w:autoSpaceDN w:val="0"/>
        <w:adjustRightInd w:val="0"/>
        <w:ind w:firstLine="720"/>
        <w:jc w:val="both"/>
      </w:pPr>
      <w:r w:rsidRPr="00836133">
        <w:rPr>
          <w:rFonts w:cs="Arial Unicode MS"/>
          <w:color w:val="000000"/>
        </w:rPr>
        <w:t xml:space="preserve">1. </w:t>
      </w:r>
      <w:r w:rsidR="003B7DB0" w:rsidRPr="00836133">
        <w:t xml:space="preserve">Patvirtinti </w:t>
      </w:r>
      <w:r w:rsidR="00D7509D" w:rsidRPr="00836133">
        <w:t>M</w:t>
      </w:r>
      <w:r w:rsidR="003B7DB0" w:rsidRPr="00836133">
        <w:t>okinių</w:t>
      </w:r>
      <w:r w:rsidR="00236A81">
        <w:t xml:space="preserve"> (vaikų)</w:t>
      </w:r>
      <w:r w:rsidR="003B7DB0" w:rsidRPr="00836133">
        <w:t xml:space="preserve"> priėmimo į Šiaulių miesto savivaldybės mokyklas, vykdančias neformaliojo </w:t>
      </w:r>
      <w:r w:rsidR="00236A81">
        <w:t>mokinių (</w:t>
      </w:r>
      <w:r w:rsidR="003B7DB0" w:rsidRPr="00836133">
        <w:t>vaikų</w:t>
      </w:r>
      <w:r w:rsidR="00236A81">
        <w:t>)</w:t>
      </w:r>
      <w:r w:rsidR="003B7DB0" w:rsidRPr="00836133">
        <w:t xml:space="preserve"> švietimo programas, tvarkos aprašą (pridedama).</w:t>
      </w:r>
    </w:p>
    <w:p w14:paraId="6CBFC958" w14:textId="5EA62A75" w:rsidR="00391D68" w:rsidRPr="00814C0B" w:rsidRDefault="004B561B" w:rsidP="004B561B">
      <w:pPr>
        <w:autoSpaceDE w:val="0"/>
        <w:autoSpaceDN w:val="0"/>
        <w:adjustRightInd w:val="0"/>
        <w:ind w:firstLine="720"/>
        <w:jc w:val="both"/>
      </w:pPr>
      <w:r w:rsidRPr="00836133">
        <w:t xml:space="preserve">2. </w:t>
      </w:r>
      <w:r w:rsidR="003B7DB0" w:rsidRPr="00836133">
        <w:t xml:space="preserve">Pripažinti netekusiu galios </w:t>
      </w:r>
      <w:r w:rsidR="00EA3EEB" w:rsidRPr="00836133">
        <w:t>Šiaulių miesto savivaldybės tarybos 2</w:t>
      </w:r>
      <w:r w:rsidR="00E96DDB" w:rsidRPr="00836133">
        <w:t>006 m. balandžio 27 d. sprendimą</w:t>
      </w:r>
      <w:r w:rsidR="00EA3EEB" w:rsidRPr="00836133">
        <w:t xml:space="preserve"> </w:t>
      </w:r>
      <w:bookmarkStart w:id="1" w:name="n_0"/>
      <w:r w:rsidR="00EF292C" w:rsidRPr="0084732A">
        <w:t xml:space="preserve">Nr. T-143 </w:t>
      </w:r>
      <w:bookmarkEnd w:id="1"/>
      <w:r w:rsidR="00EA3EEB" w:rsidRPr="00836133">
        <w:t>„</w:t>
      </w:r>
      <w:r w:rsidR="00E96DDB" w:rsidRPr="00836133">
        <w:t xml:space="preserve">Dėl </w:t>
      </w:r>
      <w:r w:rsidR="00D7509D" w:rsidRPr="00836133">
        <w:t>M</w:t>
      </w:r>
      <w:r w:rsidR="00E96DDB" w:rsidRPr="00836133">
        <w:t>okinių priėmimo į Šiaulių miesto savivaldybės mokyklas, vykdančias neformaliojo vaikų švietimo programas</w:t>
      </w:r>
      <w:r w:rsidR="00E96DDB">
        <w:t>, tvarkos aprašo</w:t>
      </w:r>
      <w:r w:rsidR="00E96DDB" w:rsidRPr="008541C0">
        <w:t xml:space="preserve"> </w:t>
      </w:r>
      <w:r w:rsidR="00E96DDB">
        <w:t>patvirtinimo“ su visais pakeitimais ir papildymais.</w:t>
      </w:r>
    </w:p>
    <w:p w14:paraId="6CBFC959" w14:textId="2D0979C6" w:rsidR="004F2132" w:rsidRDefault="004F2132" w:rsidP="004B561B">
      <w:pPr>
        <w:jc w:val="both"/>
      </w:pPr>
    </w:p>
    <w:p w14:paraId="5F916916" w14:textId="687947C2" w:rsidR="0022609D" w:rsidRDefault="0022609D" w:rsidP="004B561B">
      <w:pPr>
        <w:jc w:val="both"/>
      </w:pPr>
    </w:p>
    <w:p w14:paraId="0FC2C45B" w14:textId="3DF39998" w:rsidR="0022609D" w:rsidRDefault="0022609D" w:rsidP="004B561B">
      <w:pPr>
        <w:jc w:val="both"/>
      </w:pPr>
    </w:p>
    <w:p w14:paraId="45584172" w14:textId="27B7ADDC" w:rsidR="0022609D" w:rsidRDefault="0022609D" w:rsidP="004B561B">
      <w:pPr>
        <w:jc w:val="both"/>
      </w:pPr>
      <w:r w:rsidRPr="0022609D">
        <w:t>Savivaldybės meras</w:t>
      </w:r>
      <w:r w:rsidRPr="0022609D">
        <w:tab/>
      </w:r>
      <w:r w:rsidRPr="0022609D">
        <w:tab/>
      </w:r>
      <w:r w:rsidRPr="0022609D">
        <w:tab/>
      </w:r>
      <w:r w:rsidRPr="0022609D">
        <w:tab/>
      </w:r>
      <w:r w:rsidRPr="0022609D">
        <w:tab/>
        <w:t xml:space="preserve"> </w:t>
      </w:r>
      <w:r>
        <w:tab/>
      </w:r>
      <w:r>
        <w:tab/>
      </w:r>
      <w:r>
        <w:tab/>
      </w:r>
      <w:r>
        <w:tab/>
      </w:r>
      <w:r w:rsidRPr="0022609D">
        <w:t xml:space="preserve"> Artūras Visockas</w:t>
      </w:r>
    </w:p>
    <w:p w14:paraId="4C95A537" w14:textId="759AEB97" w:rsidR="00EF292C" w:rsidRDefault="00EF292C" w:rsidP="00EF292C">
      <w:pPr>
        <w:jc w:val="center"/>
      </w:pPr>
      <w:r>
        <w:t>______________</w:t>
      </w:r>
    </w:p>
    <w:p w14:paraId="534CE874" w14:textId="0B818532" w:rsidR="00EF292C" w:rsidRDefault="00EF292C" w:rsidP="00EF292C">
      <w:pPr>
        <w:jc w:val="center"/>
      </w:pPr>
    </w:p>
    <w:p w14:paraId="02DF838B" w14:textId="075AC23E" w:rsidR="00AE0335" w:rsidRPr="00AE0335" w:rsidRDefault="00AE0335" w:rsidP="00AE0335"/>
    <w:p w14:paraId="3FDA8363" w14:textId="3CEF5604" w:rsidR="00AE0335" w:rsidRPr="00AE0335" w:rsidRDefault="00AE0335" w:rsidP="00AE0335"/>
    <w:p w14:paraId="44C3A441" w14:textId="2081326C" w:rsidR="00AE0335" w:rsidRPr="00AE0335" w:rsidRDefault="00AE0335" w:rsidP="00AE0335"/>
    <w:p w14:paraId="177826CA" w14:textId="7774C6C8" w:rsidR="00AE0335" w:rsidRPr="00AE0335" w:rsidRDefault="00AE0335" w:rsidP="00AE0335"/>
    <w:p w14:paraId="55FAD7B9" w14:textId="1332B1CC" w:rsidR="00AE0335" w:rsidRPr="00AE0335" w:rsidRDefault="00AE0335" w:rsidP="00AE0335"/>
    <w:p w14:paraId="1ADB8D91" w14:textId="73D2BED3" w:rsidR="00AE0335" w:rsidRPr="00AE0335" w:rsidRDefault="00AE0335" w:rsidP="00AE0335"/>
    <w:p w14:paraId="76EFABF8" w14:textId="63A54B18" w:rsidR="00AE0335" w:rsidRPr="00AE0335" w:rsidRDefault="00AE0335" w:rsidP="00AE0335"/>
    <w:p w14:paraId="573EB740" w14:textId="1C0902CB" w:rsidR="00AE0335" w:rsidRPr="00AE0335" w:rsidRDefault="00AE0335" w:rsidP="00AE0335"/>
    <w:p w14:paraId="20BCF8D8" w14:textId="0CA33ACF" w:rsidR="00AE0335" w:rsidRPr="00AE0335" w:rsidRDefault="00AE0335" w:rsidP="00AE0335"/>
    <w:p w14:paraId="6D13BD7C" w14:textId="29593748" w:rsidR="00AE0335" w:rsidRPr="00AE0335" w:rsidRDefault="00AE0335" w:rsidP="00AE0335"/>
    <w:p w14:paraId="5EAA9B19" w14:textId="520CF508" w:rsidR="00AE0335" w:rsidRPr="00AE0335" w:rsidRDefault="00AE0335" w:rsidP="00AE0335"/>
    <w:p w14:paraId="562123C6" w14:textId="50664409" w:rsidR="00AE0335" w:rsidRPr="00AE0335" w:rsidRDefault="00AE0335" w:rsidP="00AE0335"/>
    <w:p w14:paraId="7E4CF6B1" w14:textId="69A0D3F1" w:rsidR="00AE0335" w:rsidRPr="00AE0335" w:rsidRDefault="00AE0335" w:rsidP="00AE0335"/>
    <w:p w14:paraId="59EFB744" w14:textId="5C568910" w:rsidR="00AE0335" w:rsidRPr="00AE0335" w:rsidRDefault="00AE0335" w:rsidP="00AE0335"/>
    <w:p w14:paraId="7ED51116" w14:textId="4EFD76DF" w:rsidR="00AE0335" w:rsidRDefault="00AE0335" w:rsidP="00AE0335"/>
    <w:p w14:paraId="6CC628D8" w14:textId="0919CC86" w:rsidR="00AE0335" w:rsidRDefault="00AE0335" w:rsidP="00AE0335"/>
    <w:p w14:paraId="3DC7F371" w14:textId="3AD309D2" w:rsidR="00AE0335" w:rsidRDefault="00AE0335" w:rsidP="00AE0335"/>
    <w:p w14:paraId="431BD9BF" w14:textId="77777777" w:rsidR="00AE0335" w:rsidRPr="00124CA5" w:rsidRDefault="00AE0335" w:rsidP="00AE0335">
      <w:pPr>
        <w:pStyle w:val="Heading1"/>
        <w:ind w:left="3888" w:firstLine="1296"/>
        <w:rPr>
          <w:b/>
          <w:szCs w:val="24"/>
        </w:rPr>
      </w:pPr>
      <w:r w:rsidRPr="00124CA5">
        <w:rPr>
          <w:szCs w:val="24"/>
        </w:rPr>
        <w:lastRenderedPageBreak/>
        <w:t>PATVIRTINTA</w:t>
      </w:r>
    </w:p>
    <w:p w14:paraId="1E7D4AA2" w14:textId="77777777" w:rsidR="00AE0335" w:rsidRPr="00124CA5" w:rsidRDefault="00AE0335" w:rsidP="00AE0335">
      <w:pPr>
        <w:ind w:left="3888" w:firstLine="1296"/>
      </w:pPr>
      <w:r w:rsidRPr="00124CA5">
        <w:t>Šiaulių miesto savivaldybės tarybos</w:t>
      </w:r>
    </w:p>
    <w:p w14:paraId="47A4DEF3" w14:textId="77777777" w:rsidR="00AE0335" w:rsidRDefault="00AE0335" w:rsidP="00AE0335">
      <w:pPr>
        <w:ind w:left="3888" w:firstLine="1296"/>
      </w:pPr>
      <w:r w:rsidRPr="00124CA5">
        <w:t>2021 m. balandžio</w:t>
      </w:r>
      <w:r>
        <w:t xml:space="preserve"> 1 </w:t>
      </w:r>
      <w:r w:rsidRPr="00124CA5">
        <w:t>d. sprendimu Nr. T-</w:t>
      </w:r>
      <w:r>
        <w:t>89</w:t>
      </w:r>
      <w:r w:rsidRPr="00124CA5">
        <w:t xml:space="preserve">  </w:t>
      </w:r>
    </w:p>
    <w:p w14:paraId="1B09EFAA" w14:textId="77777777" w:rsidR="00AE0335" w:rsidRPr="00F446CD" w:rsidRDefault="00AE0335" w:rsidP="00AE0335">
      <w:pPr>
        <w:tabs>
          <w:tab w:val="left" w:pos="5751"/>
        </w:tabs>
        <w:rPr>
          <w:bCs/>
        </w:rPr>
      </w:pPr>
      <w:r>
        <w:rPr>
          <w:bCs/>
        </w:rPr>
        <w:tab/>
      </w:r>
    </w:p>
    <w:p w14:paraId="673C0900" w14:textId="77777777" w:rsidR="00AE0335" w:rsidRPr="00F446CD" w:rsidRDefault="00AE0335" w:rsidP="00AE0335">
      <w:pPr>
        <w:jc w:val="center"/>
        <w:rPr>
          <w:bCs/>
        </w:rPr>
      </w:pPr>
    </w:p>
    <w:p w14:paraId="05322057" w14:textId="77777777" w:rsidR="00AE0335" w:rsidRPr="00B160AF" w:rsidRDefault="00AE0335" w:rsidP="00AE0335">
      <w:pPr>
        <w:jc w:val="center"/>
        <w:rPr>
          <w:b/>
        </w:rPr>
      </w:pPr>
      <w:r w:rsidRPr="00124CA5">
        <w:rPr>
          <w:b/>
        </w:rPr>
        <w:t>MOKINIŲ</w:t>
      </w:r>
      <w:r>
        <w:rPr>
          <w:b/>
        </w:rPr>
        <w:t xml:space="preserve"> (VAIKŲ)</w:t>
      </w:r>
      <w:r w:rsidRPr="00124CA5">
        <w:rPr>
          <w:b/>
        </w:rPr>
        <w:t xml:space="preserve"> PRIĖMIMO Į ŠIAULIŲ MIESTO </w:t>
      </w:r>
      <w:r w:rsidRPr="00B160AF">
        <w:rPr>
          <w:b/>
        </w:rPr>
        <w:t>SAVIVALDYBĖS MOKYKLAS,</w:t>
      </w:r>
    </w:p>
    <w:p w14:paraId="6F0F6D30" w14:textId="77777777" w:rsidR="00AE0335" w:rsidRPr="00B160AF" w:rsidRDefault="00AE0335" w:rsidP="00AE0335">
      <w:pPr>
        <w:jc w:val="center"/>
        <w:rPr>
          <w:b/>
        </w:rPr>
      </w:pPr>
      <w:r w:rsidRPr="00B160AF">
        <w:rPr>
          <w:b/>
        </w:rPr>
        <w:t xml:space="preserve">VYKDANČIAS NEFORMALIOJO </w:t>
      </w:r>
      <w:r>
        <w:rPr>
          <w:b/>
        </w:rPr>
        <w:t xml:space="preserve"> MOKINIŲ (</w:t>
      </w:r>
      <w:r w:rsidRPr="00B160AF">
        <w:rPr>
          <w:b/>
        </w:rPr>
        <w:t>VAIKŲ</w:t>
      </w:r>
      <w:r>
        <w:rPr>
          <w:b/>
        </w:rPr>
        <w:t>)</w:t>
      </w:r>
      <w:r w:rsidRPr="00B160AF">
        <w:rPr>
          <w:b/>
        </w:rPr>
        <w:t xml:space="preserve"> ŠVIETIMO PROGRAMAS,</w:t>
      </w:r>
    </w:p>
    <w:p w14:paraId="3DDCC47F" w14:textId="77777777" w:rsidR="00AE0335" w:rsidRPr="00B160AF" w:rsidRDefault="00AE0335" w:rsidP="00AE0335">
      <w:pPr>
        <w:jc w:val="center"/>
        <w:rPr>
          <w:b/>
        </w:rPr>
      </w:pPr>
      <w:r w:rsidRPr="00B160AF">
        <w:rPr>
          <w:b/>
        </w:rPr>
        <w:t>TVARKOS APRAŠAS</w:t>
      </w:r>
    </w:p>
    <w:p w14:paraId="596B11EE" w14:textId="77777777" w:rsidR="00AE0335" w:rsidRPr="00B160AF" w:rsidRDefault="00AE0335" w:rsidP="00AE0335">
      <w:pPr>
        <w:jc w:val="center"/>
        <w:rPr>
          <w:b/>
        </w:rPr>
      </w:pPr>
    </w:p>
    <w:p w14:paraId="7B9BB079" w14:textId="77777777" w:rsidR="00AE0335" w:rsidRPr="00AA0517" w:rsidRDefault="00AE0335" w:rsidP="00AE0335">
      <w:pPr>
        <w:jc w:val="center"/>
        <w:rPr>
          <w:b/>
        </w:rPr>
      </w:pPr>
      <w:r w:rsidRPr="00AA0517">
        <w:rPr>
          <w:b/>
        </w:rPr>
        <w:t>I SKYRIUS</w:t>
      </w:r>
    </w:p>
    <w:p w14:paraId="1ECE0A12" w14:textId="77777777" w:rsidR="00AE0335" w:rsidRDefault="00AE0335" w:rsidP="00AE0335">
      <w:pPr>
        <w:keepNext/>
        <w:jc w:val="center"/>
        <w:outlineLvl w:val="1"/>
        <w:rPr>
          <w:b/>
          <w:caps/>
        </w:rPr>
      </w:pPr>
      <w:r w:rsidRPr="00AA0517">
        <w:rPr>
          <w:b/>
          <w:caps/>
        </w:rPr>
        <w:t>Bendrosios nuostatos</w:t>
      </w:r>
    </w:p>
    <w:p w14:paraId="61650E9B" w14:textId="77777777" w:rsidR="00AE0335" w:rsidRPr="0070620D" w:rsidRDefault="00AE0335" w:rsidP="00AE0335">
      <w:pPr>
        <w:keepNext/>
        <w:jc w:val="center"/>
        <w:outlineLvl w:val="1"/>
        <w:rPr>
          <w:bCs/>
          <w:caps/>
          <w:color w:val="FF0000"/>
        </w:rPr>
      </w:pPr>
    </w:p>
    <w:p w14:paraId="7CEE47BE" w14:textId="77777777" w:rsidR="00AE0335" w:rsidRDefault="00AE0335" w:rsidP="00AE0335">
      <w:pPr>
        <w:ind w:firstLine="851"/>
        <w:jc w:val="both"/>
      </w:pPr>
      <w:r w:rsidRPr="00605DFF">
        <w:t>1. Mokinių</w:t>
      </w:r>
      <w:r>
        <w:t xml:space="preserve"> (vaikų)</w:t>
      </w:r>
      <w:r w:rsidRPr="00605DFF">
        <w:t xml:space="preserve"> priėmimo į Šiaulių miesto savivaldybės mokyklas, vykdančias neformaliojo </w:t>
      </w:r>
      <w:r>
        <w:t>mokinių (</w:t>
      </w:r>
      <w:r w:rsidRPr="00605DFF">
        <w:t>vaikų</w:t>
      </w:r>
      <w:r>
        <w:t>)</w:t>
      </w:r>
      <w:r w:rsidRPr="00605DFF">
        <w:t xml:space="preserve"> švietimo programas, tvarkos aprašas (toliau – Aprašas) reglamentuoja </w:t>
      </w:r>
      <w:r>
        <w:t>mokinių (vaikų)</w:t>
      </w:r>
      <w:r w:rsidRPr="00605DFF">
        <w:t xml:space="preserve"> priėmimą mokytis pagal neformaliojo </w:t>
      </w:r>
      <w:r>
        <w:t>mokinių (</w:t>
      </w:r>
      <w:r w:rsidRPr="00605DFF">
        <w:t>vaikų</w:t>
      </w:r>
      <w:r>
        <w:t>)</w:t>
      </w:r>
      <w:r w:rsidRPr="00605DFF">
        <w:t xml:space="preserve"> švietimo programas, formalųjį švietimą papildančio ugdymo programas (toliau – Programa) </w:t>
      </w:r>
      <w:r w:rsidRPr="007C0F5C">
        <w:t>Šiaulių 1-ojoje muzikos mokykloje, Dainų muzikos mokykloje, „Dagilėlio“ dainavimo mokykloje, „Juventos“ progimnazijos muzikinio ugdymo krypties klasėse, Dailės mokykloje, Menų mokykloje, Jaunųjų technikų centre, Jaunųjų turistų centre, Jaunųjų gamtininkų centre, Gegužių progimnazijos dailės ugdymo krypties klasėse (toliau – mokykla) tvarką, klasių (būrelių) formavimo tvarką, mokymosi trukmę pagal Programas, priėmimo į mokyklą įforminimą, prašymų pateikimo terminus, priėmimo į laisvas vietas tvarką, priėmimo į mokyklą priežiūrą</w:t>
      </w:r>
      <w:r w:rsidRPr="00605DFF">
        <w:t xml:space="preserve"> ir atsakomybę.</w:t>
      </w:r>
    </w:p>
    <w:p w14:paraId="5C433264" w14:textId="77777777" w:rsidR="00AE0335" w:rsidRPr="000360ED" w:rsidRDefault="00AE0335" w:rsidP="00AE0335">
      <w:pPr>
        <w:ind w:firstLine="851"/>
        <w:jc w:val="both"/>
      </w:pPr>
      <w:r w:rsidRPr="00D9050B">
        <w:t>2. Apraše išvardyti terminai skaičiuojami kalendorinėmis dienomis imtinai. Jeigu termino ribinė diena yra ne darbo diena, termino pradžios ir pabaigos diena laikoma kita darbo diena po poilsio dienos.</w:t>
      </w:r>
    </w:p>
    <w:p w14:paraId="18F11599" w14:textId="77777777" w:rsidR="00AE0335" w:rsidRPr="00C675E9" w:rsidRDefault="00AE0335" w:rsidP="00AE0335">
      <w:pPr>
        <w:widowControl w:val="0"/>
        <w:ind w:firstLine="851"/>
        <w:jc w:val="both"/>
      </w:pPr>
      <w:r w:rsidRPr="00C675E9">
        <w:t xml:space="preserve">3. Dokumentai, kuriuose yra asmens duomenys, tvarkomi ir saugomi vadovaujantis Dokumentų tvarkymo ir apskaitos taisyklėmis, </w:t>
      </w:r>
      <w:r w:rsidRPr="00C675E9">
        <w:rPr>
          <w:bCs/>
        </w:rPr>
        <w:t xml:space="preserve">patvirtintomis Lietuvos vyriausiojo archyvaro </w:t>
      </w:r>
      <w:r w:rsidRPr="00C675E9">
        <w:rPr>
          <w:bCs/>
        </w:rPr>
        <w:br/>
        <w:t>2011 m. liepos 4 d. įsakymu Nr. V-118 „Dėl Dokumentų tvarkymo ir apskaitos taisyklių patvirtinimo“</w:t>
      </w:r>
      <w:r w:rsidRPr="00C675E9">
        <w:t xml:space="preserve">. </w:t>
      </w:r>
      <w:r w:rsidRPr="00C675E9">
        <w:rPr>
          <w:iCs/>
        </w:rPr>
        <w:t>Pasibaigus saugojimo terminui, dokumentai, kuriuose yra asmens duomenų, sunaikinami, išskyrus tuos, kurie įstatymų ar kitų teisės aktų, reglamentuojančių duomenų saugojimą, nustatytais atvejais turi būti perduoti saugoti pagal Lietuvos Respublikos dokumentų ir archyvų įstatymą, jo įgyvendinamuosius ir kitus teisės aktus, reglamentuojančius tokių dokumentų saugojimą</w:t>
      </w:r>
      <w:r w:rsidRPr="00C675E9">
        <w:t>.</w:t>
      </w:r>
    </w:p>
    <w:p w14:paraId="73D65E4E" w14:textId="77777777" w:rsidR="00AE0335" w:rsidRPr="007C0F5C" w:rsidRDefault="00AE0335" w:rsidP="00AE0335">
      <w:pPr>
        <w:pStyle w:val="Default"/>
        <w:ind w:firstLine="851"/>
        <w:jc w:val="both"/>
        <w:rPr>
          <w:bCs/>
          <w:color w:val="auto"/>
          <w:lang w:eastAsia="lt-LT"/>
        </w:rPr>
      </w:pPr>
      <w:r w:rsidRPr="00C675E9">
        <w:rPr>
          <w:bCs/>
          <w:color w:val="auto"/>
          <w:lang w:eastAsia="lt-LT"/>
        </w:rPr>
        <w:t xml:space="preserve">4. Asmens duomenys tvarkomi vadovaujantis 2016 m. balandžio 27 d. Europos Parlamento ir Tarybos reglamento (ES) 2016/679 dėl fizinių asmenų apsaugos tvarkant asmens duomenis ir dėl laisvo tokių duomenų judėjimo ir kuriuo panaikinama Direktyva 95/46/EB (toliau </w:t>
      </w:r>
      <w:r>
        <w:rPr>
          <w:bCs/>
          <w:color w:val="auto"/>
          <w:lang w:eastAsia="lt-LT"/>
        </w:rPr>
        <w:t>–</w:t>
      </w:r>
      <w:r w:rsidRPr="00C675E9">
        <w:rPr>
          <w:bCs/>
          <w:color w:val="auto"/>
          <w:lang w:eastAsia="lt-LT"/>
        </w:rPr>
        <w:t xml:space="preserve"> Bendrasis duomenų apsaugos reglamentas) ir Lietuvos Respublikos asmens duomenų teisinės apsaugos įstatymo nuostatomis. </w:t>
      </w:r>
      <w:r w:rsidRPr="007C0F5C">
        <w:rPr>
          <w:bCs/>
          <w:color w:val="auto"/>
        </w:rPr>
        <w:t>Asmens</w:t>
      </w:r>
      <w:r w:rsidRPr="007C0F5C">
        <w:rPr>
          <w:bCs/>
          <w:color w:val="auto"/>
          <w:spacing w:val="-4"/>
        </w:rPr>
        <w:t xml:space="preserve"> duomenys trečiosioms šalims gali būti teikiami tik įstatymų ir kitų teisės aktų nustatytais atvejais ir tvarka bei laikantis </w:t>
      </w:r>
      <w:r w:rsidRPr="007C0F5C">
        <w:rPr>
          <w:bCs/>
          <w:color w:val="auto"/>
          <w:lang w:eastAsia="lt-LT"/>
        </w:rPr>
        <w:t>Bendrojo duomenų apsaugos reglamento reikalavimų.</w:t>
      </w:r>
    </w:p>
    <w:p w14:paraId="01ECBA5F" w14:textId="77777777" w:rsidR="00AE0335" w:rsidRPr="007C0F5C" w:rsidRDefault="00AE0335" w:rsidP="00AE0335">
      <w:pPr>
        <w:tabs>
          <w:tab w:val="left" w:pos="960"/>
          <w:tab w:val="left" w:pos="1440"/>
          <w:tab w:val="left" w:pos="1560"/>
          <w:tab w:val="left" w:pos="2040"/>
        </w:tabs>
        <w:ind w:firstLine="851"/>
        <w:jc w:val="both"/>
      </w:pPr>
      <w:r w:rsidRPr="007C0F5C">
        <w:t>5. Aprašas skelbiamas Savivaldybės ir mokyklos interneto svetainėse, Teisės aktų registre.</w:t>
      </w:r>
    </w:p>
    <w:p w14:paraId="71B66E81" w14:textId="77777777" w:rsidR="00AE0335" w:rsidRDefault="00AE0335" w:rsidP="00AE0335">
      <w:pPr>
        <w:tabs>
          <w:tab w:val="left" w:pos="960"/>
          <w:tab w:val="left" w:pos="1440"/>
          <w:tab w:val="left" w:pos="1560"/>
          <w:tab w:val="left" w:pos="2040"/>
        </w:tabs>
        <w:ind w:firstLine="851"/>
        <w:jc w:val="both"/>
      </w:pPr>
      <w:r w:rsidRPr="007C0F5C">
        <w:t>6. Mokykla supažindina mokinius</w:t>
      </w:r>
      <w:r>
        <w:t xml:space="preserve"> (vaikus)</w:t>
      </w:r>
      <w:r w:rsidRPr="007C0F5C">
        <w:t>, tėvus (globėjus, rūpintojus) su Aprašu.</w:t>
      </w:r>
    </w:p>
    <w:p w14:paraId="7EBA3A35" w14:textId="77777777" w:rsidR="00AE0335" w:rsidRPr="006E5C1D" w:rsidRDefault="00AE0335" w:rsidP="00AE0335">
      <w:pPr>
        <w:ind w:firstLine="1296"/>
        <w:jc w:val="center"/>
      </w:pPr>
    </w:p>
    <w:p w14:paraId="4957F106" w14:textId="77777777" w:rsidR="00AE0335" w:rsidRPr="006E5C1D" w:rsidRDefault="00AE0335" w:rsidP="00AE0335">
      <w:pPr>
        <w:jc w:val="center"/>
        <w:rPr>
          <w:b/>
        </w:rPr>
      </w:pPr>
      <w:r w:rsidRPr="006E5C1D">
        <w:rPr>
          <w:b/>
        </w:rPr>
        <w:t>II SKYRIUS</w:t>
      </w:r>
    </w:p>
    <w:p w14:paraId="4DC65110" w14:textId="77777777" w:rsidR="00AE0335" w:rsidRPr="007C0F5C" w:rsidRDefault="00AE0335" w:rsidP="00AE0335">
      <w:pPr>
        <w:jc w:val="center"/>
        <w:rPr>
          <w:b/>
        </w:rPr>
      </w:pPr>
      <w:r w:rsidRPr="007C0F5C">
        <w:rPr>
          <w:b/>
        </w:rPr>
        <w:t>MOKYKLOS KLASIŲ</w:t>
      </w:r>
      <w:r>
        <w:rPr>
          <w:b/>
        </w:rPr>
        <w:t xml:space="preserve"> (BŪRELIŲ)</w:t>
      </w:r>
      <w:r w:rsidRPr="007C0F5C">
        <w:rPr>
          <w:b/>
        </w:rPr>
        <w:t xml:space="preserve"> FORMAVIMAS</w:t>
      </w:r>
    </w:p>
    <w:p w14:paraId="4C20C381" w14:textId="77777777" w:rsidR="00AE0335" w:rsidRPr="007C0F5C" w:rsidRDefault="00AE0335" w:rsidP="00AE0335">
      <w:pPr>
        <w:jc w:val="center"/>
        <w:rPr>
          <w:b/>
          <w:strike/>
        </w:rPr>
      </w:pPr>
    </w:p>
    <w:p w14:paraId="1FF90CE6" w14:textId="77777777" w:rsidR="00AE0335" w:rsidRPr="0061785F" w:rsidRDefault="00AE0335" w:rsidP="00AE0335">
      <w:pPr>
        <w:ind w:firstLine="851"/>
        <w:jc w:val="both"/>
      </w:pPr>
      <w:r w:rsidRPr="007C0F5C">
        <w:t xml:space="preserve">7. Šiaulių miesto savivaldybės (toliau – Savivaldybė) administracijos direktorius, atsižvelgdamas į miesto bendruomenės neformaliojo švietimo ir saviraiškos poreikį, higienos normas, Šiaulių miesto savivaldybės biudžeto (toliau – savivaldybės biudžetas) galimybes, kiekvienais metais iki gegužės 1 d. nustato maksimalų mokykloje </w:t>
      </w:r>
      <w:r>
        <w:t>mokomų</w:t>
      </w:r>
      <w:r w:rsidRPr="007C0F5C">
        <w:t xml:space="preserve"> </w:t>
      </w:r>
      <w:r>
        <w:t>mokinių (vaikų)</w:t>
      </w:r>
      <w:r w:rsidRPr="007C0F5C">
        <w:t xml:space="preserve"> pagal Programas skaičių ir tvirtina Programų, finansuojamų iš savivaldybės biudžeto, sąrašą.</w:t>
      </w:r>
      <w:r w:rsidRPr="0061785F">
        <w:t xml:space="preserve"> </w:t>
      </w:r>
    </w:p>
    <w:p w14:paraId="30708FA6" w14:textId="77777777" w:rsidR="00AE0335" w:rsidRPr="007F5589" w:rsidRDefault="00AE0335" w:rsidP="00AE0335">
      <w:pPr>
        <w:ind w:firstLine="851"/>
        <w:jc w:val="both"/>
      </w:pPr>
      <w:r w:rsidRPr="007F5589">
        <w:t xml:space="preserve">8. Mokyklos </w:t>
      </w:r>
      <w:r w:rsidRPr="007C0F5C">
        <w:t>taryba, atsižvelgdama į Savivaldybės administracijos direktoriaus nustatytą finansuojamą maksimalų mokykloje</w:t>
      </w:r>
      <w:r w:rsidRPr="007F5589">
        <w:t xml:space="preserve"> </w:t>
      </w:r>
      <w:r>
        <w:t>mokomų</w:t>
      </w:r>
      <w:r w:rsidRPr="007F5589">
        <w:t xml:space="preserve"> </w:t>
      </w:r>
      <w:r>
        <w:t xml:space="preserve">mokinių (vaikų) </w:t>
      </w:r>
      <w:r w:rsidRPr="007F5589">
        <w:t>pagal Programas</w:t>
      </w:r>
      <w:r w:rsidRPr="00533ADB">
        <w:t xml:space="preserve"> </w:t>
      </w:r>
      <w:r w:rsidRPr="007F5589">
        <w:t>skaičių, Savivaldybės administracijos Švietimo skyriaus (toliau – Švietimo skyrius) vedėjo patvirtintu</w:t>
      </w:r>
      <w:r>
        <w:t>s</w:t>
      </w:r>
      <w:r w:rsidRPr="007F5589">
        <w:t xml:space="preserve"> </w:t>
      </w:r>
      <w:r w:rsidRPr="007F5589">
        <w:lastRenderedPageBreak/>
        <w:t xml:space="preserve">Šiaulių miesto savivaldybės neformaliojo </w:t>
      </w:r>
      <w:r>
        <w:t>mokinių (</w:t>
      </w:r>
      <w:r w:rsidRPr="007F5589">
        <w:t>vaikų</w:t>
      </w:r>
      <w:r>
        <w:t>)</w:t>
      </w:r>
      <w:r w:rsidRPr="007F5589">
        <w:t xml:space="preserve"> švietimo programų</w:t>
      </w:r>
      <w:r>
        <w:t xml:space="preserve"> bendruosius ugdymo planus</w:t>
      </w:r>
      <w:r w:rsidRPr="007F5589">
        <w:t xml:space="preserve"> (toliau – Bendrieji ugdymo planai)</w:t>
      </w:r>
      <w:r>
        <w:t>, mokinių (</w:t>
      </w:r>
      <w:r w:rsidRPr="007F5589">
        <w:t>vaikų</w:t>
      </w:r>
      <w:r>
        <w:t>)</w:t>
      </w:r>
      <w:r w:rsidRPr="007F5589">
        <w:t xml:space="preserve"> ir</w:t>
      </w:r>
      <w:r>
        <w:t xml:space="preserve"> tėvų pageidavimus, </w:t>
      </w:r>
      <w:r w:rsidRPr="007F5589">
        <w:t xml:space="preserve">mokytojų kvalifikaciją, klasių (būrelių) </w:t>
      </w:r>
      <w:r w:rsidRPr="00DA4254">
        <w:t>skaičių Programoje</w:t>
      </w:r>
      <w:r w:rsidRPr="007F5589">
        <w:t>, kiekvienais metais iki spalio 10 d. nustato</w:t>
      </w:r>
      <w:r>
        <w:t xml:space="preserve"> atskirai</w:t>
      </w:r>
      <w:r w:rsidRPr="007F5589">
        <w:t xml:space="preserve"> Program</w:t>
      </w:r>
      <w:r>
        <w:t>ai</w:t>
      </w:r>
      <w:r w:rsidRPr="007F5589">
        <w:t xml:space="preserve"> savaitinį valandų skaičių ir vidutinį mokinių</w:t>
      </w:r>
      <w:r>
        <w:t xml:space="preserve"> (vaikų)</w:t>
      </w:r>
      <w:r w:rsidRPr="007F5589">
        <w:t xml:space="preserve"> skaičių grupėje. </w:t>
      </w:r>
      <w:r w:rsidRPr="007F5589">
        <w:rPr>
          <w:color w:val="FF0000"/>
        </w:rPr>
        <w:t xml:space="preserve"> </w:t>
      </w:r>
    </w:p>
    <w:p w14:paraId="6943A0B4" w14:textId="77777777" w:rsidR="00AE0335" w:rsidRPr="0061785F" w:rsidRDefault="00AE0335" w:rsidP="00AE0335">
      <w:pPr>
        <w:ind w:firstLine="851"/>
        <w:jc w:val="both"/>
      </w:pPr>
      <w:r>
        <w:t xml:space="preserve">9. Mokyklų klasių </w:t>
      </w:r>
      <w:r w:rsidRPr="0061785F">
        <w:t>(</w:t>
      </w:r>
      <w:r>
        <w:t>būrelių</w:t>
      </w:r>
      <w:r w:rsidRPr="0061785F">
        <w:t xml:space="preserve">) formavimas vykdomas iki einamųjų metų </w:t>
      </w:r>
      <w:r w:rsidRPr="00B50849">
        <w:t>spalio 15 d.</w:t>
      </w:r>
    </w:p>
    <w:p w14:paraId="62790B94" w14:textId="77777777" w:rsidR="00AE0335" w:rsidRPr="00896FF9" w:rsidRDefault="00AE0335" w:rsidP="00AE0335">
      <w:pPr>
        <w:ind w:left="1296" w:firstLine="1296"/>
        <w:rPr>
          <w:b/>
        </w:rPr>
      </w:pPr>
    </w:p>
    <w:p w14:paraId="58BE2613" w14:textId="77777777" w:rsidR="00AE0335" w:rsidRPr="00896FF9" w:rsidRDefault="00AE0335" w:rsidP="00AE0335">
      <w:pPr>
        <w:jc w:val="center"/>
        <w:rPr>
          <w:b/>
        </w:rPr>
      </w:pPr>
      <w:r w:rsidRPr="00896FF9">
        <w:rPr>
          <w:b/>
        </w:rPr>
        <w:t>III SKYRIUS</w:t>
      </w:r>
    </w:p>
    <w:p w14:paraId="11C783AB" w14:textId="77777777" w:rsidR="00AE0335" w:rsidRPr="00896FF9" w:rsidRDefault="00AE0335" w:rsidP="00AE0335">
      <w:pPr>
        <w:jc w:val="center"/>
        <w:rPr>
          <w:b/>
        </w:rPr>
      </w:pPr>
      <w:r w:rsidRPr="00896FF9">
        <w:rPr>
          <w:b/>
        </w:rPr>
        <w:t>PROGRAMOS IR MOKYMOSI TRUKMĖ</w:t>
      </w:r>
    </w:p>
    <w:p w14:paraId="2E12E5A7" w14:textId="77777777" w:rsidR="00AE0335" w:rsidRPr="00896FF9" w:rsidRDefault="00AE0335" w:rsidP="00AE0335">
      <w:pPr>
        <w:ind w:left="142" w:firstLine="2450"/>
        <w:jc w:val="center"/>
        <w:rPr>
          <w:b/>
        </w:rPr>
      </w:pPr>
    </w:p>
    <w:p w14:paraId="260109CB" w14:textId="77777777" w:rsidR="00AE0335" w:rsidRPr="00981044" w:rsidRDefault="00AE0335" w:rsidP="00AE0335">
      <w:pPr>
        <w:ind w:firstLine="851"/>
        <w:jc w:val="both"/>
      </w:pPr>
      <w:r>
        <w:t>10</w:t>
      </w:r>
      <w:r w:rsidRPr="0061785F">
        <w:t>.</w:t>
      </w:r>
      <w:r w:rsidRPr="0061785F">
        <w:rPr>
          <w:color w:val="FF0000"/>
        </w:rPr>
        <w:t xml:space="preserve"> </w:t>
      </w:r>
      <w:r w:rsidRPr="00902FC9">
        <w:t>Mokykla Programas rengia pagal Lietuvos Respublikos švietimo ir mokslo ministro patvirtintus neformaliojo švietimo programų bendruosius</w:t>
      </w:r>
      <w:r w:rsidRPr="00981044">
        <w:t xml:space="preserve"> kriterijus, Bendruosius ugdymo planus ir mokyklos</w:t>
      </w:r>
      <w:r w:rsidRPr="0061785F">
        <w:t xml:space="preserve"> nuostatus, atsižvelgdama į </w:t>
      </w:r>
      <w:r w:rsidRPr="00981044">
        <w:t xml:space="preserve">mokyklos </w:t>
      </w:r>
      <w:r>
        <w:t>mokinių (</w:t>
      </w:r>
      <w:r w:rsidRPr="00981044">
        <w:t>vaikų</w:t>
      </w:r>
      <w:r>
        <w:t>)</w:t>
      </w:r>
      <w:r w:rsidRPr="00981044">
        <w:t xml:space="preserve"> užimtumo organizavimo kryptis ir miesto </w:t>
      </w:r>
      <w:r>
        <w:t>mokinių (</w:t>
      </w:r>
      <w:r w:rsidRPr="00981044">
        <w:t>vaikų</w:t>
      </w:r>
      <w:r>
        <w:t>)</w:t>
      </w:r>
      <w:r w:rsidRPr="00981044">
        <w:t xml:space="preserve"> saviraiškos poreikius bei interesus, tėvų pageidavimus. </w:t>
      </w:r>
    </w:p>
    <w:p w14:paraId="10E16739" w14:textId="77777777" w:rsidR="00AE0335" w:rsidRPr="00981044" w:rsidRDefault="00AE0335" w:rsidP="00AE0335">
      <w:pPr>
        <w:ind w:firstLine="851"/>
        <w:jc w:val="both"/>
      </w:pPr>
      <w:r w:rsidRPr="00981044">
        <w:t xml:space="preserve">11. Mokykloje neformalusis </w:t>
      </w:r>
      <w:r>
        <w:t>mokinių (</w:t>
      </w:r>
      <w:r w:rsidRPr="00981044">
        <w:t>vaikų</w:t>
      </w:r>
      <w:r>
        <w:t>)</w:t>
      </w:r>
      <w:r w:rsidRPr="00981044">
        <w:t xml:space="preserve"> švietimas</w:t>
      </w:r>
      <w:r w:rsidRPr="00981044">
        <w:rPr>
          <w:color w:val="FF0000"/>
        </w:rPr>
        <w:t xml:space="preserve"> </w:t>
      </w:r>
      <w:r w:rsidRPr="00981044">
        <w:t>organizuojamas</w:t>
      </w:r>
      <w:r w:rsidRPr="00981044">
        <w:rPr>
          <w:color w:val="FF0000"/>
        </w:rPr>
        <w:t xml:space="preserve"> </w:t>
      </w:r>
      <w:r w:rsidRPr="00981044">
        <w:t>pagal mokyklos parengtas Programas ir ugdymo planus, suderintus su Švietimo skyriumi.</w:t>
      </w:r>
    </w:p>
    <w:p w14:paraId="3241AB35" w14:textId="77777777" w:rsidR="00AE0335" w:rsidRPr="00981044" w:rsidRDefault="00AE0335" w:rsidP="00AE0335">
      <w:pPr>
        <w:ind w:firstLine="851"/>
        <w:jc w:val="both"/>
      </w:pPr>
      <w:r w:rsidRPr="00981044">
        <w:t>12. Programas ir ugdymo planą tvirtina mokyklos direktorius.</w:t>
      </w:r>
    </w:p>
    <w:p w14:paraId="1C51DE42" w14:textId="77777777" w:rsidR="00AE0335" w:rsidRPr="00981044" w:rsidRDefault="00AE0335" w:rsidP="00AE0335">
      <w:pPr>
        <w:ind w:firstLine="851"/>
        <w:jc w:val="both"/>
      </w:pPr>
      <w:r w:rsidRPr="00981044">
        <w:t>13. 1-oji muzikos mokykla, Dainų muzikos mokykla, „Dagilėlio“ dainavimo mokykla, „Juventos“ progimnazija (toliau – muzikos mokyklos) įgyvendina šias Programas:</w:t>
      </w:r>
    </w:p>
    <w:p w14:paraId="0BC840D4" w14:textId="77777777" w:rsidR="00AE0335" w:rsidRPr="00981044" w:rsidRDefault="00AE0335" w:rsidP="00AE0335">
      <w:pPr>
        <w:ind w:firstLine="851"/>
        <w:jc w:val="both"/>
      </w:pPr>
      <w:r w:rsidRPr="00981044">
        <w:t xml:space="preserve">13.1. formalųjį švietimą papildančio ugdymo (toliau – FŠPU) programas: </w:t>
      </w:r>
    </w:p>
    <w:p w14:paraId="1C6BB6FF" w14:textId="77777777" w:rsidR="00AE0335" w:rsidRPr="008C78AC" w:rsidRDefault="00AE0335" w:rsidP="00AE0335">
      <w:pPr>
        <w:ind w:firstLine="851"/>
        <w:jc w:val="both"/>
      </w:pPr>
      <w:r w:rsidRPr="00981044">
        <w:t>13.1.1. ketverių metų pradinio muzikinio ugdymo</w:t>
      </w:r>
      <w:r w:rsidRPr="008C78AC">
        <w:t xml:space="preserve"> programą;</w:t>
      </w:r>
    </w:p>
    <w:p w14:paraId="6B580E08" w14:textId="77777777" w:rsidR="00AE0335" w:rsidRPr="008C78AC" w:rsidRDefault="00AE0335" w:rsidP="00AE0335">
      <w:pPr>
        <w:ind w:firstLine="851"/>
        <w:jc w:val="both"/>
      </w:pPr>
      <w:r w:rsidRPr="008C78AC">
        <w:t>1</w:t>
      </w:r>
      <w:r w:rsidRPr="00981044">
        <w:t>3</w:t>
      </w:r>
      <w:r w:rsidRPr="008C78AC">
        <w:t>.1.</w:t>
      </w:r>
      <w:r w:rsidRPr="00981044">
        <w:t>2.  ketverių</w:t>
      </w:r>
      <w:r w:rsidRPr="008C78AC">
        <w:t xml:space="preserve"> metų pagrin</w:t>
      </w:r>
      <w:r>
        <w:t>dinio muzikinio ugdymo programą.</w:t>
      </w:r>
    </w:p>
    <w:p w14:paraId="2C1F27FE" w14:textId="77777777" w:rsidR="00AE0335" w:rsidRPr="00981044" w:rsidRDefault="00AE0335" w:rsidP="00AE0335">
      <w:pPr>
        <w:tabs>
          <w:tab w:val="left" w:pos="1375"/>
        </w:tabs>
        <w:ind w:firstLine="851"/>
        <w:jc w:val="both"/>
      </w:pPr>
      <w:r>
        <w:t>13.2</w:t>
      </w:r>
      <w:r w:rsidRPr="00981044">
        <w:t>. muzikinės saviraiškos ugdymo programą (be individualių ir su individualiomis pamokomis);</w:t>
      </w:r>
    </w:p>
    <w:p w14:paraId="424E0215" w14:textId="77777777" w:rsidR="00AE0335" w:rsidRPr="00981044" w:rsidRDefault="00AE0335" w:rsidP="00AE0335">
      <w:pPr>
        <w:ind w:firstLine="851"/>
        <w:jc w:val="both"/>
        <w:rPr>
          <w:b/>
        </w:rPr>
      </w:pPr>
      <w:r w:rsidRPr="00981044">
        <w:t>13.3. kitas neformaliojo ugdymo (toliau – NU) programas.</w:t>
      </w:r>
      <w:r w:rsidRPr="00981044">
        <w:tab/>
      </w:r>
    </w:p>
    <w:p w14:paraId="45B2AC0E" w14:textId="77777777" w:rsidR="00AE0335" w:rsidRDefault="00AE0335" w:rsidP="00AE0335">
      <w:pPr>
        <w:ind w:firstLine="851"/>
        <w:jc w:val="both"/>
      </w:pPr>
      <w:r w:rsidRPr="00981044">
        <w:t>14. Dailės mokykla ir Gegužių progimnazija (toliau – dailės mokyklos) įgyvendina šias Programas:</w:t>
      </w:r>
    </w:p>
    <w:p w14:paraId="727F796A" w14:textId="77777777" w:rsidR="00AE0335" w:rsidRDefault="00AE0335" w:rsidP="00AE0335">
      <w:pPr>
        <w:ind w:firstLine="851"/>
        <w:jc w:val="both"/>
      </w:pPr>
      <w:r>
        <w:t>14.1. FŠPU programas:</w:t>
      </w:r>
    </w:p>
    <w:p w14:paraId="1F61B9AB" w14:textId="77777777" w:rsidR="00AE0335" w:rsidRDefault="00AE0335" w:rsidP="00AE0335">
      <w:pPr>
        <w:ind w:firstLine="851"/>
        <w:jc w:val="both"/>
      </w:pPr>
      <w:r>
        <w:t xml:space="preserve">14.1.1. </w:t>
      </w:r>
      <w:r w:rsidRPr="00C00D1D">
        <w:t>vienerių arba dvejų</w:t>
      </w:r>
      <w:r w:rsidRPr="00B160AF">
        <w:t xml:space="preserve"> metų pradinio dai</w:t>
      </w:r>
      <w:r>
        <w:t>lės ugdymo programą;</w:t>
      </w:r>
    </w:p>
    <w:p w14:paraId="031C86CD" w14:textId="77777777" w:rsidR="00AE0335" w:rsidRPr="008D64E2" w:rsidRDefault="00AE0335" w:rsidP="00AE0335">
      <w:pPr>
        <w:ind w:firstLine="851"/>
        <w:jc w:val="both"/>
      </w:pPr>
      <w:r w:rsidRPr="008D64E2">
        <w:t xml:space="preserve">14.1.2. ketverių metų pradinio dailės ugdymo programą; </w:t>
      </w:r>
    </w:p>
    <w:p w14:paraId="786C2A5B" w14:textId="77777777" w:rsidR="00AE0335" w:rsidRPr="00B160AF" w:rsidRDefault="00AE0335" w:rsidP="00AE0335">
      <w:pPr>
        <w:ind w:firstLine="851"/>
        <w:jc w:val="both"/>
      </w:pPr>
      <w:r w:rsidRPr="008D64E2">
        <w:t>14.1.3. ketverių metų pagrindinio dailės ugdymo programą;</w:t>
      </w:r>
    </w:p>
    <w:p w14:paraId="68A1D4A1" w14:textId="77777777" w:rsidR="00AE0335" w:rsidRPr="0061785F" w:rsidRDefault="00AE0335" w:rsidP="00AE0335">
      <w:pPr>
        <w:ind w:firstLine="851"/>
        <w:jc w:val="both"/>
      </w:pPr>
      <w:r>
        <w:t>14</w:t>
      </w:r>
      <w:r w:rsidRPr="00B160AF">
        <w:t xml:space="preserve">.2. </w:t>
      </w:r>
      <w:r w:rsidRPr="00FF4BD7">
        <w:t>NU programas</w:t>
      </w:r>
      <w:r>
        <w:t>.</w:t>
      </w:r>
    </w:p>
    <w:p w14:paraId="236700BA" w14:textId="77777777" w:rsidR="00AE0335" w:rsidRPr="005250C6" w:rsidRDefault="00AE0335" w:rsidP="00AE0335">
      <w:pPr>
        <w:ind w:firstLine="851"/>
        <w:jc w:val="both"/>
      </w:pPr>
      <w:r w:rsidRPr="00003D71">
        <w:t>15. Menų</w:t>
      </w:r>
      <w:r>
        <w:t xml:space="preserve"> mokykla</w:t>
      </w:r>
      <w:r w:rsidRPr="0061785F">
        <w:t>, Jaunųjų technikų centr</w:t>
      </w:r>
      <w:r>
        <w:t>as</w:t>
      </w:r>
      <w:r w:rsidRPr="0061785F">
        <w:t>, Jaunųjų turistų cen</w:t>
      </w:r>
      <w:r>
        <w:t>tras, Jaunųjų gamtininkų centras įgyvendina įvairius</w:t>
      </w:r>
      <w:r w:rsidRPr="0061785F">
        <w:t xml:space="preserve"> </w:t>
      </w:r>
      <w:r>
        <w:t xml:space="preserve">mokinių (vaikų) </w:t>
      </w:r>
      <w:r w:rsidRPr="0061785F">
        <w:t xml:space="preserve">saviraiškos poreikius </w:t>
      </w:r>
      <w:r w:rsidRPr="005250C6">
        <w:t>tenkinančias NU programas.</w:t>
      </w:r>
    </w:p>
    <w:p w14:paraId="4193AA0D" w14:textId="77777777" w:rsidR="00AE0335" w:rsidRPr="005250C6" w:rsidRDefault="00AE0335" w:rsidP="00AE0335">
      <w:pPr>
        <w:tabs>
          <w:tab w:val="left" w:pos="2343"/>
        </w:tabs>
        <w:jc w:val="both"/>
      </w:pPr>
    </w:p>
    <w:p w14:paraId="58EF7D54" w14:textId="77777777" w:rsidR="00AE0335" w:rsidRPr="0016460D" w:rsidRDefault="00AE0335" w:rsidP="00AE0335">
      <w:pPr>
        <w:jc w:val="center"/>
        <w:rPr>
          <w:b/>
        </w:rPr>
      </w:pPr>
      <w:r w:rsidRPr="0016460D">
        <w:rPr>
          <w:b/>
        </w:rPr>
        <w:t xml:space="preserve">IV SKYRIUS </w:t>
      </w:r>
    </w:p>
    <w:p w14:paraId="76A7D9BA" w14:textId="77777777" w:rsidR="00AE0335" w:rsidRDefault="00AE0335" w:rsidP="00AE0335">
      <w:pPr>
        <w:tabs>
          <w:tab w:val="left" w:pos="1320"/>
        </w:tabs>
        <w:jc w:val="center"/>
        <w:rPr>
          <w:b/>
        </w:rPr>
      </w:pPr>
      <w:r w:rsidRPr="0016460D">
        <w:rPr>
          <w:b/>
        </w:rPr>
        <w:t>PRIĖMIMAS Į MOKYKLĄ</w:t>
      </w:r>
    </w:p>
    <w:p w14:paraId="2058A916" w14:textId="77777777" w:rsidR="00AE0335" w:rsidRPr="0016460D" w:rsidRDefault="00AE0335" w:rsidP="00AE0335">
      <w:pPr>
        <w:tabs>
          <w:tab w:val="left" w:pos="1320"/>
        </w:tabs>
        <w:jc w:val="center"/>
        <w:rPr>
          <w:b/>
        </w:rPr>
      </w:pPr>
      <w:r w:rsidRPr="0016460D">
        <w:rPr>
          <w:b/>
        </w:rPr>
        <w:t xml:space="preserve"> </w:t>
      </w:r>
    </w:p>
    <w:p w14:paraId="045B75DB" w14:textId="77777777" w:rsidR="00AE0335" w:rsidRPr="0016460D" w:rsidRDefault="00AE0335" w:rsidP="00AE0335">
      <w:pPr>
        <w:ind w:firstLine="851"/>
        <w:jc w:val="both"/>
      </w:pPr>
      <w:r w:rsidRPr="009A05F1">
        <w:t xml:space="preserve">16. Į </w:t>
      </w:r>
      <w:r>
        <w:t>m</w:t>
      </w:r>
      <w:r w:rsidRPr="009A05F1">
        <w:t xml:space="preserve">okyklą priimami </w:t>
      </w:r>
      <w:r>
        <w:t>mokiniai (</w:t>
      </w:r>
      <w:r w:rsidRPr="009A05F1">
        <w:t>vaikai</w:t>
      </w:r>
      <w:r>
        <w:t>)</w:t>
      </w:r>
      <w:r w:rsidRPr="009A05F1">
        <w:t xml:space="preserve"> nuo 4 iki 19 metų amžiaus.</w:t>
      </w:r>
    </w:p>
    <w:p w14:paraId="43C50343" w14:textId="77777777" w:rsidR="00AE0335" w:rsidRDefault="00AE0335" w:rsidP="00AE0335">
      <w:pPr>
        <w:tabs>
          <w:tab w:val="left" w:pos="2552"/>
        </w:tabs>
        <w:ind w:firstLine="851"/>
        <w:jc w:val="both"/>
      </w:pPr>
      <w:r w:rsidRPr="0016460D">
        <w:t>1</w:t>
      </w:r>
      <w:r>
        <w:t>7</w:t>
      </w:r>
      <w:r w:rsidRPr="0016460D">
        <w:t xml:space="preserve">. </w:t>
      </w:r>
      <w:r>
        <w:t>Mokykla, priimdama mokinius (vaikus) į FŠPU programas:</w:t>
      </w:r>
    </w:p>
    <w:p w14:paraId="781AFDB9" w14:textId="77777777" w:rsidR="00AE0335" w:rsidRPr="00981044" w:rsidRDefault="00AE0335" w:rsidP="00AE0335">
      <w:pPr>
        <w:tabs>
          <w:tab w:val="left" w:pos="2552"/>
        </w:tabs>
        <w:ind w:firstLine="851"/>
        <w:jc w:val="both"/>
      </w:pPr>
      <w:r w:rsidRPr="00981044">
        <w:t xml:space="preserve">17.1. atsižvelgia į </w:t>
      </w:r>
      <w:r w:rsidRPr="004E75BC">
        <w:t>Savivaldybės</w:t>
      </w:r>
      <w:r w:rsidRPr="00981044">
        <w:t xml:space="preserve"> administracijos direktoriaus nustatytą finansuojamą maksimalų mokykloje </w:t>
      </w:r>
      <w:r>
        <w:t>mokomų</w:t>
      </w:r>
      <w:r w:rsidRPr="00981044">
        <w:t xml:space="preserve"> </w:t>
      </w:r>
      <w:r>
        <w:t>mokinių (vaikų)</w:t>
      </w:r>
      <w:r w:rsidRPr="00981044">
        <w:t xml:space="preserve"> pagal minėtas Programas skaičių ir organizuoja </w:t>
      </w:r>
      <w:r>
        <w:t>mokinių (vaikų)</w:t>
      </w:r>
      <w:r w:rsidRPr="00981044">
        <w:t xml:space="preserve"> specialiųjų gebėjimų (klausos, balso, koordinacijos, ritmikos, spalvinės raiškos, kompozicijos pojūčių ir kt.) patikrinimą į:</w:t>
      </w:r>
    </w:p>
    <w:p w14:paraId="3E84A0FC" w14:textId="77777777" w:rsidR="00AE0335" w:rsidRPr="00981044" w:rsidRDefault="00AE0335" w:rsidP="00AE0335">
      <w:pPr>
        <w:ind w:firstLine="851"/>
        <w:jc w:val="both"/>
      </w:pPr>
      <w:r w:rsidRPr="00981044">
        <w:t>17.1.1. muzikos mokyklų pradinio ugdymo pirmąją klasę;</w:t>
      </w:r>
    </w:p>
    <w:p w14:paraId="0120CA47" w14:textId="77777777" w:rsidR="00AE0335" w:rsidRDefault="00AE0335" w:rsidP="00AE0335">
      <w:pPr>
        <w:ind w:firstLine="851"/>
        <w:jc w:val="both"/>
      </w:pPr>
      <w:r w:rsidRPr="00981044">
        <w:t>17.1.2. dailės mokyklų pradinio ugdymo pirmąją klasę ir pagrindinio ugdymo pirmąją klasę.</w:t>
      </w:r>
    </w:p>
    <w:p w14:paraId="61FCBA64" w14:textId="77777777" w:rsidR="00AE0335" w:rsidRDefault="00AE0335" w:rsidP="00AE0335">
      <w:pPr>
        <w:ind w:firstLine="851"/>
        <w:jc w:val="both"/>
      </w:pPr>
      <w:r>
        <w:t xml:space="preserve">17.2. rengia ir tvirtina mokinių (vaikų) specialiųjų gebėjimų patikrinimo </w:t>
      </w:r>
      <w:r w:rsidRPr="003C4BA0">
        <w:t xml:space="preserve">organizavimo tvarkos aprašą </w:t>
      </w:r>
      <w:r w:rsidRPr="0061785F">
        <w:t xml:space="preserve">ir </w:t>
      </w:r>
      <w:r w:rsidRPr="003C4BA0">
        <w:t>iki einamųjų metų gegužės 1 d</w:t>
      </w:r>
      <w:r>
        <w:t>.</w:t>
      </w:r>
      <w:r w:rsidRPr="003C4BA0">
        <w:t xml:space="preserve"> </w:t>
      </w:r>
      <w:r>
        <w:t>nustato minėtų gebėjimų patikrinimo datą. Esant laisvų vietų, papildomas</w:t>
      </w:r>
      <w:r w:rsidRPr="00B160AF">
        <w:t xml:space="preserve"> </w:t>
      </w:r>
      <w:r>
        <w:t xml:space="preserve">mokinių (vaikų) specialiųjų gebėjimų patikrinimas organizuojamas </w:t>
      </w:r>
      <w:r w:rsidRPr="00B160AF">
        <w:t>iki rugsėjo 15 d.</w:t>
      </w:r>
    </w:p>
    <w:p w14:paraId="37877BCD" w14:textId="77777777" w:rsidR="00AE0335" w:rsidRPr="0061785F" w:rsidRDefault="00AE0335" w:rsidP="00AE0335">
      <w:pPr>
        <w:ind w:firstLine="851"/>
        <w:jc w:val="both"/>
      </w:pPr>
      <w:r>
        <w:t xml:space="preserve">18. </w:t>
      </w:r>
      <w:r w:rsidRPr="0061785F">
        <w:t>Į</w:t>
      </w:r>
      <w:r>
        <w:t xml:space="preserve"> kitas FŠPU programų</w:t>
      </w:r>
      <w:r w:rsidRPr="0061785F">
        <w:t xml:space="preserve"> pradinio ir pagrindinio ugdymo klases, jei yra laisvų vietų, priimami </w:t>
      </w:r>
      <w:r>
        <w:t>mokiniai (vaikai)</w:t>
      </w:r>
      <w:r w:rsidRPr="0061785F">
        <w:t xml:space="preserve">, pateikę pažymą apie </w:t>
      </w:r>
      <w:r>
        <w:t xml:space="preserve">FŠPU programos </w:t>
      </w:r>
      <w:r w:rsidRPr="0061785F">
        <w:t>pasiekimus</w:t>
      </w:r>
      <w:r>
        <w:t xml:space="preserve"> kitoje tos pačios </w:t>
      </w:r>
      <w:r w:rsidRPr="0061785F">
        <w:t>meninio ugdymo</w:t>
      </w:r>
      <w:r>
        <w:t xml:space="preserve"> krypties</w:t>
      </w:r>
      <w:r w:rsidRPr="0061785F">
        <w:t xml:space="preserve"> mokykloje. Individualiai pasirengusiems </w:t>
      </w:r>
      <w:r>
        <w:t>mokiniams (vaikams)</w:t>
      </w:r>
      <w:r w:rsidRPr="0061785F">
        <w:t xml:space="preserve"> </w:t>
      </w:r>
      <w:r w:rsidRPr="0061785F">
        <w:lastRenderedPageBreak/>
        <w:t>organizuojamas žinių, pasirinktos meno krypties gebėjimų ir įgūdžių patikrinimas siekiant nustatyti, į kurią klasę reikėtų priimti mokinį</w:t>
      </w:r>
      <w:r>
        <w:t xml:space="preserve"> (vaiką)</w:t>
      </w:r>
      <w:r w:rsidRPr="0061785F">
        <w:t>.</w:t>
      </w:r>
    </w:p>
    <w:p w14:paraId="63A534DF" w14:textId="77777777" w:rsidR="00AE0335" w:rsidRPr="00981044" w:rsidRDefault="00AE0335" w:rsidP="00AE0335">
      <w:pPr>
        <w:ind w:firstLine="851"/>
        <w:jc w:val="both"/>
      </w:pPr>
      <w:r>
        <w:t xml:space="preserve">19. Mokykla, priimdama mokinius (vaikus) į NU </w:t>
      </w:r>
      <w:r w:rsidRPr="001A6322">
        <w:t>programas</w:t>
      </w:r>
      <w:r>
        <w:t xml:space="preserve">, mokinių (vaikų) </w:t>
      </w:r>
      <w:r w:rsidRPr="0061785F">
        <w:t>specialiųjų gebėjimų</w:t>
      </w:r>
      <w:r>
        <w:t xml:space="preserve"> </w:t>
      </w:r>
      <w:r w:rsidRPr="00981044">
        <w:t>patikrinimo nevykdo. Mokiniai</w:t>
      </w:r>
      <w:r>
        <w:t xml:space="preserve"> (vaikai)</w:t>
      </w:r>
      <w:r w:rsidRPr="00981044">
        <w:t xml:space="preserve"> priimami atsižvelgiant į </w:t>
      </w:r>
      <w:r>
        <w:t>mokinių (</w:t>
      </w:r>
      <w:r w:rsidRPr="00981044">
        <w:t>vaikų</w:t>
      </w:r>
      <w:r>
        <w:t>)</w:t>
      </w:r>
      <w:r w:rsidRPr="00981044">
        <w:t xml:space="preserve"> ir jų tėvų pageidavimus, </w:t>
      </w:r>
      <w:r>
        <w:t xml:space="preserve"> mokinio (</w:t>
      </w:r>
      <w:r w:rsidRPr="00981044">
        <w:t>vaiko</w:t>
      </w:r>
      <w:r>
        <w:t>)</w:t>
      </w:r>
      <w:r w:rsidRPr="00981044">
        <w:t xml:space="preserve"> amžių, poreikius ir Savivaldybės administracijos direktoriaus nustatytą finansuojamą maksimalų mokykloje </w:t>
      </w:r>
      <w:r>
        <w:t>mokomų</w:t>
      </w:r>
      <w:r w:rsidRPr="00981044">
        <w:t xml:space="preserve"> </w:t>
      </w:r>
      <w:r>
        <w:t>mokinių (vaikų)</w:t>
      </w:r>
      <w:r w:rsidRPr="00981044">
        <w:t xml:space="preserve"> skaičių pagal minėtas Programas.</w:t>
      </w:r>
    </w:p>
    <w:p w14:paraId="53EA4134" w14:textId="77777777" w:rsidR="00AE0335" w:rsidRPr="00EF210E" w:rsidRDefault="00AE0335" w:rsidP="00AE0335">
      <w:pPr>
        <w:ind w:firstLine="851"/>
        <w:jc w:val="both"/>
      </w:pPr>
      <w:r w:rsidRPr="00981044">
        <w:t>20. Esant laisvų vietų mokykloje,</w:t>
      </w:r>
      <w:r>
        <w:t xml:space="preserve"> mokiniai (vaikai)</w:t>
      </w:r>
      <w:r w:rsidRPr="00981044">
        <w:t xml:space="preserve"> gali teikti prašymus mokytis pagal tam tikrą Programą visus mokslo metus.</w:t>
      </w:r>
      <w:r>
        <w:t xml:space="preserve"> </w:t>
      </w:r>
    </w:p>
    <w:p w14:paraId="5CD43AD6" w14:textId="77777777" w:rsidR="00AE0335" w:rsidRPr="008F4CF6" w:rsidRDefault="00AE0335" w:rsidP="00AE0335">
      <w:pPr>
        <w:ind w:firstLine="851"/>
        <w:jc w:val="both"/>
      </w:pPr>
      <w:r w:rsidRPr="00981044">
        <w:t xml:space="preserve">21. Jei </w:t>
      </w:r>
      <w:r>
        <w:t>mokinių (vaikų)</w:t>
      </w:r>
      <w:r w:rsidRPr="00981044">
        <w:t xml:space="preserve">, norinčių mokytis pagal tam tikrą Programą, yra daugiau, nei mokykla gali priimti, </w:t>
      </w:r>
      <w:r>
        <w:t xml:space="preserve"> mokiniai (vaikai)</w:t>
      </w:r>
      <w:r w:rsidRPr="00981044">
        <w:t xml:space="preserve">  priimami pagal prašymo pateikimo registracijos datą ir laiką.</w:t>
      </w:r>
    </w:p>
    <w:p w14:paraId="54E20081" w14:textId="77777777" w:rsidR="00AE0335" w:rsidRDefault="00AE0335" w:rsidP="00AE0335">
      <w:pPr>
        <w:rPr>
          <w:b/>
        </w:rPr>
      </w:pPr>
    </w:p>
    <w:p w14:paraId="7D3A29C1" w14:textId="77777777" w:rsidR="00AE0335" w:rsidRPr="005323EF" w:rsidRDefault="00AE0335" w:rsidP="00AE0335">
      <w:pPr>
        <w:jc w:val="center"/>
        <w:rPr>
          <w:b/>
        </w:rPr>
      </w:pPr>
      <w:r w:rsidRPr="005323EF">
        <w:rPr>
          <w:b/>
        </w:rPr>
        <w:t>V SKYRIUS</w:t>
      </w:r>
    </w:p>
    <w:p w14:paraId="3B60C999" w14:textId="77777777" w:rsidR="00AE0335" w:rsidRPr="00981044" w:rsidRDefault="00AE0335" w:rsidP="00AE0335">
      <w:pPr>
        <w:tabs>
          <w:tab w:val="left" w:pos="1320"/>
        </w:tabs>
        <w:jc w:val="center"/>
        <w:rPr>
          <w:b/>
        </w:rPr>
      </w:pPr>
      <w:r w:rsidRPr="00981044">
        <w:rPr>
          <w:b/>
        </w:rPr>
        <w:t>PRIĖMIMO Į MOKYKLĄ ĮFORMINIMAS</w:t>
      </w:r>
    </w:p>
    <w:p w14:paraId="0B22CF6C" w14:textId="77777777" w:rsidR="00AE0335" w:rsidRPr="00981044" w:rsidRDefault="00AE0335" w:rsidP="00AE0335">
      <w:pPr>
        <w:tabs>
          <w:tab w:val="left" w:pos="1320"/>
        </w:tabs>
        <w:jc w:val="center"/>
      </w:pPr>
    </w:p>
    <w:p w14:paraId="517C17BC" w14:textId="77777777" w:rsidR="00AE0335" w:rsidRPr="00981044" w:rsidRDefault="00AE0335" w:rsidP="00AE0335">
      <w:pPr>
        <w:ind w:firstLine="851"/>
        <w:jc w:val="both"/>
        <w:rPr>
          <w:bCs/>
        </w:rPr>
      </w:pPr>
      <w:r w:rsidRPr="00981044">
        <w:t xml:space="preserve">22. Priimant </w:t>
      </w:r>
      <w:r>
        <w:t>mokinį (</w:t>
      </w:r>
      <w:r w:rsidRPr="00981044">
        <w:t>vaiką</w:t>
      </w:r>
      <w:r>
        <w:t>)</w:t>
      </w:r>
      <w:r w:rsidRPr="00981044">
        <w:t xml:space="preserve"> į mokyklą, turi būti patikrinta jo sveikata Lietuvos Respublikos sveikatos apsaugos ministro nustatyta tvarka ir švietimo įstaigai pateikiama mokyklos direktoriaus įsakymu patvirtinta prašymo forma, </w:t>
      </w:r>
      <w:r w:rsidRPr="00981044">
        <w:rPr>
          <w:bCs/>
        </w:rPr>
        <w:t>kurioje nurodoma:</w:t>
      </w:r>
    </w:p>
    <w:p w14:paraId="20A7554D" w14:textId="77777777" w:rsidR="00AE0335" w:rsidRPr="00B020C4" w:rsidRDefault="00AE0335" w:rsidP="00AE0335">
      <w:pPr>
        <w:ind w:firstLine="851"/>
        <w:jc w:val="both"/>
        <w:rPr>
          <w:bCs/>
          <w:lang w:eastAsia="lt-LT"/>
        </w:rPr>
      </w:pPr>
      <w:r w:rsidRPr="00981044">
        <w:rPr>
          <w:bCs/>
          <w:color w:val="000000"/>
          <w:lang w:eastAsia="lt-LT"/>
        </w:rPr>
        <w:t>22.1.</w:t>
      </w:r>
      <w:r>
        <w:rPr>
          <w:bCs/>
          <w:color w:val="000000"/>
          <w:lang w:eastAsia="lt-LT"/>
        </w:rPr>
        <w:t xml:space="preserve"> mokinio (</w:t>
      </w:r>
      <w:r w:rsidRPr="00981044">
        <w:rPr>
          <w:bCs/>
          <w:color w:val="000000"/>
          <w:lang w:eastAsia="lt-LT"/>
        </w:rPr>
        <w:t>vaiko</w:t>
      </w:r>
      <w:r>
        <w:rPr>
          <w:bCs/>
          <w:color w:val="000000"/>
          <w:lang w:eastAsia="lt-LT"/>
        </w:rPr>
        <w:t>)</w:t>
      </w:r>
      <w:r w:rsidRPr="00981044">
        <w:rPr>
          <w:bCs/>
          <w:color w:val="000000"/>
          <w:lang w:eastAsia="lt-LT"/>
        </w:rPr>
        <w:t>, pageidaujančio mokytis, vardas ir pavardė, gimimo metai, faktinė ir deklaruota</w:t>
      </w:r>
      <w:r w:rsidRPr="001A0F67">
        <w:rPr>
          <w:bCs/>
          <w:color w:val="000000"/>
          <w:lang w:eastAsia="lt-LT"/>
        </w:rPr>
        <w:t xml:space="preserve"> gyvenamoji vieta;</w:t>
      </w:r>
    </w:p>
    <w:p w14:paraId="4E8021D2" w14:textId="77777777" w:rsidR="00AE0335" w:rsidRPr="00981044" w:rsidRDefault="00AE0335" w:rsidP="00AE0335">
      <w:pPr>
        <w:ind w:firstLine="851"/>
        <w:jc w:val="both"/>
        <w:rPr>
          <w:bCs/>
          <w:lang w:val="en-US" w:eastAsia="lt-LT"/>
        </w:rPr>
      </w:pPr>
      <w:bookmarkStart w:id="2" w:name="part_d9c83e72f923495e89f59b846f5c8298"/>
      <w:bookmarkEnd w:id="2"/>
      <w:r>
        <w:rPr>
          <w:bCs/>
          <w:color w:val="000000"/>
          <w:lang w:eastAsia="lt-LT"/>
        </w:rPr>
        <w:t xml:space="preserve">22.2. </w:t>
      </w:r>
      <w:r w:rsidRPr="00981044">
        <w:rPr>
          <w:bCs/>
          <w:color w:val="000000"/>
          <w:lang w:eastAsia="lt-LT"/>
        </w:rPr>
        <w:t>mokyklos, kurioje pageidaujama mokytis, pavadinimas;</w:t>
      </w:r>
      <w:bookmarkStart w:id="3" w:name="part_6b6cca924e7f44faa6692963e4c48173"/>
      <w:bookmarkEnd w:id="3"/>
    </w:p>
    <w:p w14:paraId="249E4DA2" w14:textId="77777777" w:rsidR="00AE0335" w:rsidRPr="00981044" w:rsidRDefault="00AE0335" w:rsidP="00AE0335">
      <w:pPr>
        <w:ind w:firstLine="851"/>
        <w:jc w:val="both"/>
      </w:pPr>
      <w:r w:rsidRPr="00981044">
        <w:t xml:space="preserve">22.3. Programos, pagal kurią norėtų mokytis </w:t>
      </w:r>
      <w:r>
        <w:t xml:space="preserve"> mokinys (</w:t>
      </w:r>
      <w:r w:rsidRPr="00981044">
        <w:t>vaikas</w:t>
      </w:r>
      <w:r>
        <w:t>)</w:t>
      </w:r>
      <w:r w:rsidRPr="00981044">
        <w:t>, pavadinimas;</w:t>
      </w:r>
    </w:p>
    <w:p w14:paraId="6814F93F" w14:textId="77777777" w:rsidR="00AE0335" w:rsidRPr="00981044" w:rsidRDefault="00AE0335" w:rsidP="00AE0335">
      <w:pPr>
        <w:ind w:firstLine="851"/>
        <w:jc w:val="both"/>
        <w:rPr>
          <w:bCs/>
          <w:color w:val="000000"/>
          <w:lang w:eastAsia="lt-LT"/>
        </w:rPr>
      </w:pPr>
      <w:bookmarkStart w:id="4" w:name="part_f9625130ab114c6db04e422ee02125af"/>
      <w:bookmarkEnd w:id="4"/>
      <w:r w:rsidRPr="00981044">
        <w:rPr>
          <w:bCs/>
          <w:color w:val="000000"/>
          <w:lang w:eastAsia="lt-LT"/>
        </w:rPr>
        <w:t>22.4. mokymo klasė (būrelis);</w:t>
      </w:r>
    </w:p>
    <w:p w14:paraId="07AAC4F9" w14:textId="77777777" w:rsidR="00AE0335" w:rsidRPr="00981044" w:rsidRDefault="00AE0335" w:rsidP="00AE0335">
      <w:pPr>
        <w:tabs>
          <w:tab w:val="left" w:pos="4789"/>
        </w:tabs>
        <w:ind w:firstLine="851"/>
        <w:jc w:val="both"/>
        <w:rPr>
          <w:bCs/>
          <w:color w:val="000000"/>
          <w:lang w:eastAsia="lt-LT"/>
        </w:rPr>
      </w:pPr>
      <w:r w:rsidRPr="00981044">
        <w:rPr>
          <w:bCs/>
          <w:color w:val="000000"/>
          <w:lang w:eastAsia="lt-LT"/>
        </w:rPr>
        <w:t xml:space="preserve">22.5. </w:t>
      </w:r>
      <w:r>
        <w:rPr>
          <w:bCs/>
          <w:color w:val="000000"/>
          <w:lang w:eastAsia="lt-LT"/>
        </w:rPr>
        <w:t xml:space="preserve"> mokinio (</w:t>
      </w:r>
      <w:r w:rsidRPr="00981044">
        <w:rPr>
          <w:bCs/>
          <w:color w:val="000000"/>
          <w:lang w:eastAsia="lt-LT"/>
        </w:rPr>
        <w:t>vaiko</w:t>
      </w:r>
      <w:r>
        <w:rPr>
          <w:bCs/>
          <w:color w:val="000000"/>
          <w:lang w:eastAsia="lt-LT"/>
        </w:rPr>
        <w:t>)</w:t>
      </w:r>
      <w:r w:rsidRPr="00981044">
        <w:rPr>
          <w:bCs/>
          <w:color w:val="000000"/>
          <w:lang w:eastAsia="lt-LT"/>
        </w:rPr>
        <w:t xml:space="preserve"> priėmimo mokytis data;</w:t>
      </w:r>
      <w:r w:rsidRPr="00981044">
        <w:rPr>
          <w:bCs/>
          <w:color w:val="000000"/>
          <w:lang w:eastAsia="lt-LT"/>
        </w:rPr>
        <w:tab/>
      </w:r>
    </w:p>
    <w:p w14:paraId="3D534B31" w14:textId="77777777" w:rsidR="00AE0335" w:rsidRPr="00981044" w:rsidRDefault="00AE0335" w:rsidP="00AE0335">
      <w:pPr>
        <w:ind w:firstLine="851"/>
        <w:jc w:val="both"/>
        <w:rPr>
          <w:bCs/>
          <w:lang w:eastAsia="lt-LT"/>
        </w:rPr>
      </w:pPr>
      <w:r w:rsidRPr="00981044">
        <w:rPr>
          <w:bCs/>
          <w:lang w:eastAsia="lt-LT"/>
        </w:rPr>
        <w:t>22.6.</w:t>
      </w:r>
      <w:r w:rsidRPr="00981044">
        <w:t xml:space="preserve"> meninio ugdymo krypties mokyklos</w:t>
      </w:r>
      <w:r w:rsidRPr="00981044">
        <w:rPr>
          <w:bCs/>
          <w:lang w:eastAsia="lt-LT"/>
        </w:rPr>
        <w:t>, jeigu  mokinys</w:t>
      </w:r>
      <w:r>
        <w:rPr>
          <w:bCs/>
          <w:lang w:eastAsia="lt-LT"/>
        </w:rPr>
        <w:t xml:space="preserve"> (vaikas)</w:t>
      </w:r>
      <w:r w:rsidRPr="00981044">
        <w:rPr>
          <w:bCs/>
          <w:lang w:eastAsia="lt-LT"/>
        </w:rPr>
        <w:t xml:space="preserve"> nusprendė tęsti tos pačios krypties mokymąsi mokykloje, pavadinimas;</w:t>
      </w:r>
    </w:p>
    <w:p w14:paraId="3F785C42" w14:textId="77777777" w:rsidR="00AE0335" w:rsidRPr="00981044" w:rsidRDefault="00AE0335" w:rsidP="00AE0335">
      <w:pPr>
        <w:ind w:firstLine="851"/>
        <w:jc w:val="both"/>
        <w:rPr>
          <w:bCs/>
          <w:color w:val="000000"/>
          <w:lang w:eastAsia="lt-LT"/>
        </w:rPr>
      </w:pPr>
      <w:r w:rsidRPr="00981044">
        <w:rPr>
          <w:bCs/>
          <w:lang w:eastAsia="lt-LT"/>
        </w:rPr>
        <w:t xml:space="preserve">22.7. bendrojo ugdymo mokyklos, kurioje mokosi </w:t>
      </w:r>
      <w:r>
        <w:rPr>
          <w:bCs/>
          <w:lang w:eastAsia="lt-LT"/>
        </w:rPr>
        <w:t xml:space="preserve"> mokinys (</w:t>
      </w:r>
      <w:r w:rsidRPr="00981044">
        <w:rPr>
          <w:bCs/>
          <w:lang w:eastAsia="lt-LT"/>
        </w:rPr>
        <w:t>vaikas</w:t>
      </w:r>
      <w:r>
        <w:rPr>
          <w:bCs/>
          <w:lang w:eastAsia="lt-LT"/>
        </w:rPr>
        <w:t>)</w:t>
      </w:r>
      <w:r w:rsidRPr="00981044">
        <w:rPr>
          <w:bCs/>
          <w:lang w:eastAsia="lt-LT"/>
        </w:rPr>
        <w:t>, pavadinimas;</w:t>
      </w:r>
    </w:p>
    <w:p w14:paraId="0778386E" w14:textId="77777777" w:rsidR="00AE0335" w:rsidRPr="00981044" w:rsidRDefault="00AE0335" w:rsidP="00AE0335">
      <w:pPr>
        <w:ind w:firstLine="851"/>
        <w:jc w:val="both"/>
        <w:rPr>
          <w:bCs/>
          <w:lang w:val="en-US" w:eastAsia="lt-LT"/>
        </w:rPr>
      </w:pPr>
      <w:bookmarkStart w:id="5" w:name="part_ecd464fc0a8146fbb650ed86d52a4d1f"/>
      <w:bookmarkStart w:id="6" w:name="part_1671ee7b09574413a327a22200f5e5cf"/>
      <w:bookmarkEnd w:id="5"/>
      <w:bookmarkEnd w:id="6"/>
      <w:r w:rsidRPr="00981044">
        <w:rPr>
          <w:bCs/>
          <w:color w:val="000000"/>
          <w:lang w:eastAsia="lt-LT"/>
        </w:rPr>
        <w:t xml:space="preserve">22.8. tėvų </w:t>
      </w:r>
      <w:r w:rsidRPr="00981044">
        <w:rPr>
          <w:bCs/>
          <w:lang w:eastAsia="lt-LT"/>
        </w:rPr>
        <w:t xml:space="preserve">(globėjų, rūpintojų) </w:t>
      </w:r>
      <w:r w:rsidRPr="00981044">
        <w:rPr>
          <w:bCs/>
          <w:color w:val="000000"/>
          <w:lang w:eastAsia="lt-LT"/>
        </w:rPr>
        <w:t>vardas, pavardė, gyvenamoji vieta, mobiliojo telefono numeris ir elektroninio pašto adresas;</w:t>
      </w:r>
    </w:p>
    <w:p w14:paraId="2A198F61" w14:textId="77777777" w:rsidR="00AE0335" w:rsidRPr="00981044" w:rsidRDefault="00AE0335" w:rsidP="00AE0335">
      <w:pPr>
        <w:ind w:firstLine="851"/>
        <w:jc w:val="both"/>
        <w:rPr>
          <w:bCs/>
          <w:lang w:val="en-US" w:eastAsia="lt-LT"/>
        </w:rPr>
      </w:pPr>
      <w:bookmarkStart w:id="7" w:name="part_980950822a79403991c5118213b61cd9"/>
      <w:bookmarkEnd w:id="7"/>
      <w:r w:rsidRPr="00981044">
        <w:rPr>
          <w:bCs/>
          <w:lang w:eastAsia="lt-LT"/>
        </w:rPr>
        <w:t>22.9. jei prašymo teikėjas nepilnametis, jis (ji) privalo nurodyti ir tėvų (globėjų, rūpintojų) kontaktus;</w:t>
      </w:r>
    </w:p>
    <w:p w14:paraId="319E57A7" w14:textId="77777777" w:rsidR="00AE0335" w:rsidRPr="00981044" w:rsidRDefault="00AE0335" w:rsidP="00AE0335">
      <w:pPr>
        <w:ind w:firstLine="851"/>
        <w:jc w:val="both"/>
        <w:rPr>
          <w:bCs/>
          <w:lang w:val="en-US" w:eastAsia="lt-LT"/>
        </w:rPr>
      </w:pPr>
      <w:r w:rsidRPr="00981044">
        <w:rPr>
          <w:bCs/>
          <w:color w:val="000000"/>
          <w:lang w:eastAsia="lt-LT"/>
        </w:rPr>
        <w:t xml:space="preserve">22.10. sutikimas, kad duomenys apie priimamą mokytis </w:t>
      </w:r>
      <w:r>
        <w:rPr>
          <w:bCs/>
          <w:color w:val="000000"/>
          <w:lang w:eastAsia="lt-LT"/>
        </w:rPr>
        <w:t>mokinį (vaiką)</w:t>
      </w:r>
      <w:r w:rsidRPr="00981044">
        <w:rPr>
          <w:bCs/>
          <w:color w:val="000000"/>
          <w:lang w:eastAsia="lt-LT"/>
        </w:rPr>
        <w:t xml:space="preserve"> būtų gauti iš kitų institucijų ir valstybinių registrų; </w:t>
      </w:r>
    </w:p>
    <w:p w14:paraId="22956C39" w14:textId="77777777" w:rsidR="00AE0335" w:rsidRPr="00D42941" w:rsidRDefault="00AE0335" w:rsidP="00AE0335">
      <w:pPr>
        <w:ind w:firstLine="851"/>
        <w:jc w:val="both"/>
        <w:rPr>
          <w:bCs/>
          <w:color w:val="000000"/>
          <w:lang w:eastAsia="lt-LT"/>
        </w:rPr>
      </w:pPr>
      <w:bookmarkStart w:id="8" w:name="part_8b3ee068d8624113867a7755bb756dff"/>
      <w:bookmarkEnd w:id="8"/>
      <w:r w:rsidRPr="00981044">
        <w:rPr>
          <w:bCs/>
          <w:lang w:eastAsia="lt-LT"/>
        </w:rPr>
        <w:t>22.11. patvirtinimas, kad pateikti duomenys yra teisingi ir asmuo yra tinkamai informuotas apie asmens duomenų tvarkymą</w:t>
      </w:r>
      <w:r w:rsidRPr="00981044">
        <w:rPr>
          <w:bCs/>
          <w:color w:val="000000"/>
          <w:lang w:eastAsia="lt-LT"/>
        </w:rPr>
        <w:t>;</w:t>
      </w:r>
      <w:bookmarkStart w:id="9" w:name="part_cf5cf21c57da4b69b363ab3a52a88484"/>
      <w:bookmarkEnd w:id="9"/>
    </w:p>
    <w:p w14:paraId="59659648" w14:textId="77777777" w:rsidR="00AE0335" w:rsidRPr="00D42941" w:rsidRDefault="00AE0335" w:rsidP="00AE0335">
      <w:pPr>
        <w:ind w:firstLine="851"/>
        <w:jc w:val="both"/>
        <w:rPr>
          <w:bCs/>
        </w:rPr>
      </w:pPr>
      <w:r>
        <w:rPr>
          <w:bCs/>
          <w:color w:val="000000"/>
          <w:lang w:eastAsia="lt-LT"/>
        </w:rPr>
        <w:t>22</w:t>
      </w:r>
      <w:r w:rsidRPr="00D42941">
        <w:rPr>
          <w:bCs/>
          <w:color w:val="000000"/>
          <w:lang w:eastAsia="lt-LT"/>
        </w:rPr>
        <w:t>.1</w:t>
      </w:r>
      <w:r>
        <w:rPr>
          <w:bCs/>
          <w:color w:val="000000"/>
          <w:lang w:eastAsia="lt-LT"/>
        </w:rPr>
        <w:t xml:space="preserve">2. </w:t>
      </w:r>
      <w:r w:rsidRPr="00D42941">
        <w:rPr>
          <w:bCs/>
          <w:color w:val="000000"/>
          <w:lang w:eastAsia="lt-LT"/>
        </w:rPr>
        <w:t>patvirtinimas, kad yra susipažinęs su Aprašu;</w:t>
      </w:r>
    </w:p>
    <w:p w14:paraId="29431E40" w14:textId="77777777" w:rsidR="00AE0335" w:rsidRPr="00981044" w:rsidRDefault="00AE0335" w:rsidP="00AE0335">
      <w:pPr>
        <w:ind w:firstLine="851"/>
        <w:jc w:val="both"/>
        <w:rPr>
          <w:bCs/>
          <w:lang w:eastAsia="lt-LT"/>
        </w:rPr>
      </w:pPr>
      <w:bookmarkStart w:id="10" w:name="part_71aaf708bab746868ba685993c23d334"/>
      <w:bookmarkEnd w:id="10"/>
      <w:r>
        <w:rPr>
          <w:bCs/>
          <w:lang w:eastAsia="lt-LT"/>
        </w:rPr>
        <w:t>22</w:t>
      </w:r>
      <w:r w:rsidRPr="00D42941">
        <w:rPr>
          <w:bCs/>
          <w:lang w:eastAsia="lt-LT"/>
        </w:rPr>
        <w:t>.</w:t>
      </w:r>
      <w:r w:rsidRPr="00981044">
        <w:rPr>
          <w:bCs/>
          <w:lang w:eastAsia="lt-LT"/>
        </w:rPr>
        <w:t>13. kita svarbi informacija, būtina priėmimui įgyvendinti.</w:t>
      </w:r>
    </w:p>
    <w:p w14:paraId="0EEC4BC7" w14:textId="77777777" w:rsidR="00AE0335" w:rsidRPr="00981044" w:rsidRDefault="00AE0335" w:rsidP="00AE0335">
      <w:pPr>
        <w:tabs>
          <w:tab w:val="left" w:pos="851"/>
          <w:tab w:val="left" w:pos="1440"/>
          <w:tab w:val="left" w:pos="1560"/>
          <w:tab w:val="left" w:pos="2040"/>
        </w:tabs>
        <w:ind w:firstLine="851"/>
        <w:jc w:val="both"/>
      </w:pPr>
      <w:r w:rsidRPr="00981044">
        <w:t xml:space="preserve">23. Jeigu mokykla numato prašymų pateikimą popieriniu ir elektroniniu </w:t>
      </w:r>
      <w:r w:rsidRPr="00C530BF">
        <w:t xml:space="preserve">būdu, mokykla </w:t>
      </w:r>
      <w:r w:rsidRPr="00981044">
        <w:t xml:space="preserve">turi nustatyti ir užtikrinti vienodą prašymų pateikimo </w:t>
      </w:r>
      <w:r w:rsidRPr="00981044">
        <w:rPr>
          <w:color w:val="000000"/>
        </w:rPr>
        <w:t>pradžios laiką</w:t>
      </w:r>
      <w:r w:rsidRPr="00981044">
        <w:t>.</w:t>
      </w:r>
    </w:p>
    <w:p w14:paraId="1A23D28F" w14:textId="77777777" w:rsidR="00AE0335" w:rsidRPr="00981044" w:rsidRDefault="00AE0335" w:rsidP="00AE0335">
      <w:pPr>
        <w:tabs>
          <w:tab w:val="left" w:pos="851"/>
          <w:tab w:val="left" w:pos="1440"/>
          <w:tab w:val="left" w:pos="1560"/>
          <w:tab w:val="left" w:pos="2040"/>
        </w:tabs>
        <w:ind w:firstLine="851"/>
        <w:jc w:val="both"/>
      </w:pPr>
      <w:r w:rsidRPr="00981044">
        <w:t>24. Iš kitų meninio ugdymo krypties mokyklų atvykę mokiniai</w:t>
      </w:r>
      <w:r>
        <w:t xml:space="preserve"> (vaikai)</w:t>
      </w:r>
      <w:r w:rsidRPr="00981044">
        <w:t xml:space="preserve"> papildomai pateikia vieną iš šių dokumentų: </w:t>
      </w:r>
    </w:p>
    <w:p w14:paraId="6B517371" w14:textId="77777777" w:rsidR="00AE0335" w:rsidRPr="00981044" w:rsidRDefault="00AE0335" w:rsidP="00AE0335">
      <w:pPr>
        <w:tabs>
          <w:tab w:val="left" w:pos="851"/>
        </w:tabs>
        <w:ind w:firstLine="851"/>
        <w:jc w:val="both"/>
      </w:pPr>
      <w:r w:rsidRPr="00981044">
        <w:t>24.1. FŠPU programos baigimo pažymėjimą, kuriame nurodomos įgytos kompetencijos;</w:t>
      </w:r>
    </w:p>
    <w:p w14:paraId="2EC6986F" w14:textId="77777777" w:rsidR="00AE0335" w:rsidRPr="00981044" w:rsidRDefault="00AE0335" w:rsidP="00AE0335">
      <w:pPr>
        <w:tabs>
          <w:tab w:val="left" w:pos="851"/>
          <w:tab w:val="left" w:pos="1440"/>
          <w:tab w:val="left" w:pos="1560"/>
          <w:tab w:val="left" w:pos="2040"/>
        </w:tabs>
        <w:ind w:firstLine="851"/>
        <w:jc w:val="both"/>
      </w:pPr>
      <w:r w:rsidRPr="00981044">
        <w:t>24.2. pažymą apie mokymosi pasiekimus tam tikroje FŠPU programos klasėje.</w:t>
      </w:r>
    </w:p>
    <w:p w14:paraId="13D2A0D6" w14:textId="77777777" w:rsidR="00AE0335" w:rsidRPr="00812F4A" w:rsidRDefault="00AE0335" w:rsidP="00AE0335">
      <w:pPr>
        <w:tabs>
          <w:tab w:val="left" w:pos="851"/>
          <w:tab w:val="left" w:pos="1440"/>
          <w:tab w:val="left" w:pos="1560"/>
          <w:tab w:val="left" w:pos="2040"/>
        </w:tabs>
        <w:ind w:firstLine="851"/>
        <w:jc w:val="both"/>
      </w:pPr>
      <w:r w:rsidRPr="00981044">
        <w:t>25. Prašymai  mokytis mokykloje</w:t>
      </w:r>
      <w:r w:rsidRPr="00812F4A">
        <w:t>, įgyvendinančioje FŠPU programas,  priimami:</w:t>
      </w:r>
    </w:p>
    <w:p w14:paraId="1270E24D" w14:textId="77777777" w:rsidR="00AE0335" w:rsidRDefault="00AE0335" w:rsidP="00AE0335">
      <w:pPr>
        <w:tabs>
          <w:tab w:val="left" w:pos="960"/>
          <w:tab w:val="left" w:pos="1440"/>
          <w:tab w:val="left" w:pos="1560"/>
          <w:tab w:val="left" w:pos="2040"/>
        </w:tabs>
        <w:ind w:firstLine="851"/>
        <w:jc w:val="both"/>
      </w:pPr>
      <w:r w:rsidRPr="00812F4A">
        <w:t>2</w:t>
      </w:r>
      <w:r>
        <w:t>5</w:t>
      </w:r>
      <w:r w:rsidRPr="00812F4A">
        <w:t>.1. nuo einamųjų metų kovo 1 d. „Juventos“ progimnazijoje ir Gegužių progimnazijoje;</w:t>
      </w:r>
    </w:p>
    <w:p w14:paraId="0FA64C10" w14:textId="77777777" w:rsidR="00AE0335" w:rsidRDefault="00AE0335" w:rsidP="00AE0335">
      <w:pPr>
        <w:tabs>
          <w:tab w:val="left" w:pos="960"/>
          <w:tab w:val="left" w:pos="1440"/>
          <w:tab w:val="left" w:pos="1560"/>
          <w:tab w:val="left" w:pos="2040"/>
        </w:tabs>
        <w:ind w:firstLine="851"/>
        <w:jc w:val="both"/>
      </w:pPr>
      <w:r>
        <w:t xml:space="preserve">25.2. </w:t>
      </w:r>
      <w:r w:rsidRPr="001D3DA1">
        <w:t>nuo einamųjų metų balandžio 1 d.</w:t>
      </w:r>
      <w:r>
        <w:t xml:space="preserve"> 1-oje muzikos mokykloje, Dainų muzikos mokykloje, „Dagilėlio“ dainavimo mokykloje</w:t>
      </w:r>
      <w:r w:rsidRPr="0061785F">
        <w:t xml:space="preserve">, Dailės </w:t>
      </w:r>
      <w:r>
        <w:t>mokykloje.</w:t>
      </w:r>
    </w:p>
    <w:p w14:paraId="79C0BC1A" w14:textId="77777777" w:rsidR="00AE0335" w:rsidRDefault="00AE0335" w:rsidP="00AE0335">
      <w:pPr>
        <w:tabs>
          <w:tab w:val="left" w:pos="851"/>
          <w:tab w:val="left" w:pos="1440"/>
          <w:tab w:val="left" w:pos="1560"/>
          <w:tab w:val="left" w:pos="2040"/>
        </w:tabs>
        <w:ind w:firstLine="851"/>
        <w:jc w:val="both"/>
      </w:pPr>
      <w:r w:rsidRPr="008E402F">
        <w:t xml:space="preserve">26. </w:t>
      </w:r>
      <w:r w:rsidRPr="00A477F7">
        <w:t>Prašymai mokytis mokykloje, įgyvendinančioje NU programas,  priimami nuo einamųjų metų balandžio 1 d.</w:t>
      </w:r>
      <w:r w:rsidRPr="008E402F">
        <w:t xml:space="preserve">   </w:t>
      </w:r>
    </w:p>
    <w:p w14:paraId="71FD3DC9" w14:textId="77777777" w:rsidR="00AE0335" w:rsidRPr="003C4BA0" w:rsidRDefault="00AE0335" w:rsidP="00AE0335">
      <w:pPr>
        <w:tabs>
          <w:tab w:val="left" w:pos="851"/>
          <w:tab w:val="left" w:pos="1440"/>
          <w:tab w:val="left" w:pos="1560"/>
          <w:tab w:val="left" w:pos="2040"/>
        </w:tabs>
        <w:ind w:firstLine="851"/>
        <w:jc w:val="both"/>
      </w:pPr>
      <w:r>
        <w:t>27</w:t>
      </w:r>
      <w:r w:rsidRPr="007C3E9C">
        <w:t xml:space="preserve">. Prašymas ir kiti su priėmimu susiję dokumentai registruojami </w:t>
      </w:r>
      <w:r>
        <w:t xml:space="preserve"> mokyklos </w:t>
      </w:r>
      <w:r w:rsidRPr="007C3E9C">
        <w:t>mokinių</w:t>
      </w:r>
      <w:r>
        <w:t xml:space="preserve"> (vaikų)</w:t>
      </w:r>
      <w:r w:rsidRPr="007C3E9C">
        <w:t xml:space="preserve"> tėvų prašymų registre.</w:t>
      </w:r>
      <w:r>
        <w:t xml:space="preserve"> </w:t>
      </w:r>
    </w:p>
    <w:p w14:paraId="1B382A1A" w14:textId="77777777" w:rsidR="00AE0335" w:rsidRPr="0012018A" w:rsidRDefault="00AE0335" w:rsidP="00AE0335">
      <w:pPr>
        <w:ind w:firstLine="851"/>
        <w:jc w:val="both"/>
      </w:pPr>
      <w:r w:rsidRPr="003C4BA0">
        <w:t>2</w:t>
      </w:r>
      <w:r>
        <w:t>8</w:t>
      </w:r>
      <w:r w:rsidRPr="003C4BA0">
        <w:t>. Mokinių</w:t>
      </w:r>
      <w:r>
        <w:t xml:space="preserve"> (vaikų)</w:t>
      </w:r>
      <w:r w:rsidRPr="003C4BA0">
        <w:t xml:space="preserve"> priėmimas į </w:t>
      </w:r>
      <w:r w:rsidRPr="0012018A">
        <w:t>mokyklą įforminamas direktoriaus įsakymu.</w:t>
      </w:r>
    </w:p>
    <w:p w14:paraId="54B3F871" w14:textId="77777777" w:rsidR="00AE0335" w:rsidRPr="0012018A" w:rsidRDefault="00AE0335" w:rsidP="00AE0335">
      <w:pPr>
        <w:tabs>
          <w:tab w:val="left" w:pos="851"/>
          <w:tab w:val="left" w:pos="1440"/>
          <w:tab w:val="left" w:pos="1560"/>
          <w:tab w:val="left" w:pos="2040"/>
        </w:tabs>
        <w:ind w:firstLine="851"/>
        <w:jc w:val="both"/>
      </w:pPr>
      <w:r w:rsidRPr="0012018A">
        <w:lastRenderedPageBreak/>
        <w:t xml:space="preserve">29. </w:t>
      </w:r>
      <w:r>
        <w:t>Mokinio (v</w:t>
      </w:r>
      <w:r w:rsidRPr="0012018A">
        <w:t>aiko</w:t>
      </w:r>
      <w:r>
        <w:t>)</w:t>
      </w:r>
      <w:r w:rsidRPr="0012018A">
        <w:t xml:space="preserve"> priėmimas mokytis įforminamas mokymo sutartimi:</w:t>
      </w:r>
    </w:p>
    <w:p w14:paraId="174EEE74" w14:textId="77777777" w:rsidR="00AE0335" w:rsidRPr="0012018A" w:rsidRDefault="00AE0335" w:rsidP="00AE0335">
      <w:pPr>
        <w:tabs>
          <w:tab w:val="left" w:pos="851"/>
          <w:tab w:val="left" w:pos="1440"/>
          <w:tab w:val="left" w:pos="1560"/>
          <w:tab w:val="left" w:pos="2040"/>
        </w:tabs>
        <w:ind w:firstLine="851"/>
        <w:jc w:val="both"/>
        <w:rPr>
          <w:lang w:eastAsia="lt-LT"/>
        </w:rPr>
      </w:pPr>
      <w:r w:rsidRPr="0012018A">
        <w:t>29.1. abu mokymo sutarties egzempliorius pasirašo mokyklos direktorius ir prašymo pateikėjas;</w:t>
      </w:r>
    </w:p>
    <w:p w14:paraId="4A1EA517" w14:textId="77777777" w:rsidR="00AE0335" w:rsidRPr="0012018A" w:rsidRDefault="00AE0335" w:rsidP="00AE0335">
      <w:pPr>
        <w:tabs>
          <w:tab w:val="left" w:pos="851"/>
          <w:tab w:val="left" w:pos="1440"/>
          <w:tab w:val="left" w:pos="1560"/>
          <w:tab w:val="left" w:pos="2040"/>
        </w:tabs>
        <w:ind w:firstLine="851"/>
        <w:jc w:val="both"/>
      </w:pPr>
      <w:r w:rsidRPr="0012018A">
        <w:t>29.2. mokymo sutartis su kiekvienu atvykusiu nauju ir tos mokyklos mokiniu</w:t>
      </w:r>
      <w:r>
        <w:t xml:space="preserve"> (vaiku)</w:t>
      </w:r>
      <w:r w:rsidRPr="0012018A">
        <w:t xml:space="preserve">, pradedančiu mokytis pagal aukštesnę </w:t>
      </w:r>
      <w:r>
        <w:t xml:space="preserve">mokymo </w:t>
      </w:r>
      <w:r w:rsidRPr="0012018A">
        <w:t xml:space="preserve">Programą, sudaroma jo mokymosi pagal </w:t>
      </w:r>
      <w:r>
        <w:t>minėtą</w:t>
      </w:r>
      <w:r w:rsidRPr="0012018A">
        <w:t xml:space="preserve"> Programą laikotarpiui;</w:t>
      </w:r>
    </w:p>
    <w:p w14:paraId="14B0521A" w14:textId="77777777" w:rsidR="00AE0335" w:rsidRPr="0012018A" w:rsidRDefault="00AE0335" w:rsidP="00AE0335">
      <w:pPr>
        <w:tabs>
          <w:tab w:val="left" w:pos="851"/>
          <w:tab w:val="left" w:pos="1440"/>
          <w:tab w:val="left" w:pos="1560"/>
          <w:tab w:val="left" w:pos="2040"/>
        </w:tabs>
        <w:ind w:firstLine="851"/>
        <w:jc w:val="both"/>
      </w:pPr>
      <w:r w:rsidRPr="0012018A">
        <w:t>29.3. mokymo sutartis registruojama Mokymo sutarčių registre;</w:t>
      </w:r>
    </w:p>
    <w:p w14:paraId="4B4A74C1" w14:textId="77777777" w:rsidR="00AE0335" w:rsidRPr="004C12DD" w:rsidRDefault="00AE0335" w:rsidP="00AE0335">
      <w:pPr>
        <w:tabs>
          <w:tab w:val="left" w:pos="851"/>
          <w:tab w:val="left" w:pos="1440"/>
          <w:tab w:val="left" w:pos="1560"/>
          <w:tab w:val="left" w:pos="2040"/>
        </w:tabs>
        <w:ind w:firstLine="851"/>
        <w:jc w:val="both"/>
      </w:pPr>
      <w:r w:rsidRPr="0012018A">
        <w:t>29.4. mokymo sutartis su kiekvienu atvykusiu nauju ir tos mokyklos mokiniu</w:t>
      </w:r>
      <w:r>
        <w:t xml:space="preserve"> (vaiku)</w:t>
      </w:r>
      <w:r w:rsidRPr="0012018A">
        <w:t xml:space="preserve"> dėl </w:t>
      </w:r>
      <w:r>
        <w:t>mokymo</w:t>
      </w:r>
      <w:r w:rsidRPr="0012018A">
        <w:t xml:space="preserve"> pagal atitinkamą Programą sudaroma iki pirmos mokymosi dienos.</w:t>
      </w:r>
    </w:p>
    <w:p w14:paraId="026DEAA1" w14:textId="77777777" w:rsidR="00AE0335" w:rsidRDefault="00AE0335" w:rsidP="00AE0335">
      <w:pPr>
        <w:tabs>
          <w:tab w:val="left" w:pos="960"/>
          <w:tab w:val="left" w:pos="1440"/>
          <w:tab w:val="left" w:pos="1560"/>
          <w:tab w:val="left" w:pos="2040"/>
        </w:tabs>
        <w:ind w:firstLine="851"/>
        <w:jc w:val="both"/>
      </w:pPr>
      <w:r w:rsidRPr="004C12DD">
        <w:t>3</w:t>
      </w:r>
      <w:r>
        <w:t>0</w:t>
      </w:r>
      <w:r w:rsidRPr="004C12DD">
        <w:t xml:space="preserve">. Sudarius mokymo sutartį, </w:t>
      </w:r>
      <w:r>
        <w:t>mokinys (vaikas)</w:t>
      </w:r>
      <w:r w:rsidRPr="004C12DD">
        <w:t xml:space="preserve"> įregistruojamas Mokinių registre, nurodoma pirmoji mokinio</w:t>
      </w:r>
      <w:r>
        <w:t xml:space="preserve"> (vaiko)</w:t>
      </w:r>
      <w:r w:rsidRPr="004C12DD">
        <w:t xml:space="preserve"> mokymosi diena.</w:t>
      </w:r>
      <w:r w:rsidRPr="00490FFC">
        <w:t xml:space="preserve"> </w:t>
      </w:r>
    </w:p>
    <w:p w14:paraId="4DCEE626" w14:textId="77777777" w:rsidR="00AE0335" w:rsidRPr="0061785F" w:rsidRDefault="00AE0335" w:rsidP="00AE0335">
      <w:pPr>
        <w:jc w:val="center"/>
      </w:pPr>
    </w:p>
    <w:p w14:paraId="15601A79" w14:textId="77777777" w:rsidR="00AE0335" w:rsidRPr="00621825" w:rsidRDefault="00AE0335" w:rsidP="00AE0335">
      <w:pPr>
        <w:ind w:left="2592" w:firstLine="1296"/>
        <w:rPr>
          <w:b/>
        </w:rPr>
      </w:pPr>
      <w:r w:rsidRPr="00621825">
        <w:rPr>
          <w:b/>
        </w:rPr>
        <w:t>VI SKYRIUS</w:t>
      </w:r>
    </w:p>
    <w:p w14:paraId="22E45632" w14:textId="77777777" w:rsidR="00AE0335" w:rsidRPr="0061785F" w:rsidRDefault="00AE0335" w:rsidP="00AE0335">
      <w:pPr>
        <w:ind w:left="1296" w:firstLine="1296"/>
        <w:rPr>
          <w:b/>
        </w:rPr>
      </w:pPr>
      <w:r>
        <w:rPr>
          <w:b/>
        </w:rPr>
        <w:t>MOKYMO</w:t>
      </w:r>
      <w:r w:rsidRPr="00621825">
        <w:rPr>
          <w:b/>
        </w:rPr>
        <w:t xml:space="preserve"> SUTARČIŲ NUTRAUKIMAS</w:t>
      </w:r>
    </w:p>
    <w:p w14:paraId="2CCB8585" w14:textId="77777777" w:rsidR="00AE0335" w:rsidRPr="0061785F" w:rsidRDefault="00AE0335" w:rsidP="00AE0335">
      <w:pPr>
        <w:ind w:left="1296" w:firstLine="1296"/>
        <w:jc w:val="center"/>
        <w:rPr>
          <w:b/>
        </w:rPr>
      </w:pPr>
    </w:p>
    <w:p w14:paraId="16CE127D" w14:textId="1C9DA4E0" w:rsidR="00AE0335" w:rsidRPr="00AE27B5" w:rsidRDefault="00AE0335" w:rsidP="00AE0335">
      <w:pPr>
        <w:ind w:firstLine="851"/>
        <w:jc w:val="both"/>
      </w:pPr>
      <w:r w:rsidRPr="00AE27B5">
        <w:t xml:space="preserve">31. </w:t>
      </w:r>
      <w:r w:rsidR="009E3F12">
        <w:t>Su mokiniu, nesilaikančiu Mokyklos tvarkos taisyklių ir (ar) be priežasties nelankiusiu užsiėmimų Mokykloje daugiau nei 30 dienų, mokytojų tarybos siūlymu ir Mokyklos tarybos sprendimu nutraukiama mokymosi sutartis</w:t>
      </w:r>
      <w:r w:rsidRPr="00AE27B5">
        <w:t>.</w:t>
      </w:r>
    </w:p>
    <w:p w14:paraId="3BCBD67F" w14:textId="5FAE6214" w:rsidR="009E3F12" w:rsidRDefault="009E3F12" w:rsidP="00AE0335">
      <w:pPr>
        <w:ind w:firstLine="851"/>
        <w:jc w:val="both"/>
        <w:rPr>
          <w:i/>
          <w:sz w:val="16"/>
        </w:rPr>
      </w:pPr>
      <w:r w:rsidRPr="009E3F12">
        <w:rPr>
          <w:i/>
          <w:sz w:val="16"/>
        </w:rPr>
        <w:t xml:space="preserve">2021 m. rugsėjo 2 d.,  Šiaulių miesto savivaldybės tarybos sprendimo </w:t>
      </w:r>
      <w:bookmarkStart w:id="11" w:name="n_1"/>
      <w:r w:rsidR="0084732A" w:rsidRPr="0084732A">
        <w:rPr>
          <w:i/>
          <w:sz w:val="16"/>
        </w:rPr>
        <w:t xml:space="preserve">Nr. T-382 </w:t>
      </w:r>
      <w:bookmarkEnd w:id="11"/>
      <w:r w:rsidRPr="009E3F12">
        <w:rPr>
          <w:i/>
          <w:sz w:val="16"/>
        </w:rPr>
        <w:t>redakcija</w:t>
      </w:r>
    </w:p>
    <w:p w14:paraId="5846CCD7" w14:textId="77777777" w:rsidR="009E3F12" w:rsidRPr="009E3F12" w:rsidRDefault="009E3F12" w:rsidP="00AE0335">
      <w:pPr>
        <w:ind w:firstLine="851"/>
        <w:jc w:val="both"/>
        <w:rPr>
          <w:i/>
          <w:sz w:val="16"/>
        </w:rPr>
      </w:pPr>
    </w:p>
    <w:p w14:paraId="7AA810B6" w14:textId="6D1AE4E3" w:rsidR="00AE0335" w:rsidRPr="00AE27B5" w:rsidRDefault="00AE0335" w:rsidP="00AE0335">
      <w:pPr>
        <w:ind w:firstLine="851"/>
        <w:jc w:val="both"/>
      </w:pPr>
      <w:r w:rsidRPr="00AE27B5">
        <w:t xml:space="preserve">32. </w:t>
      </w:r>
      <w:r>
        <w:t xml:space="preserve">Mokymo </w:t>
      </w:r>
      <w:r w:rsidRPr="00AE27B5">
        <w:t>sutarties nutraukimas įforminamas mokyklos direktoriaus įsakymu.</w:t>
      </w:r>
    </w:p>
    <w:p w14:paraId="1C960503" w14:textId="77777777" w:rsidR="00AE0335" w:rsidRPr="00AE27B5" w:rsidRDefault="00AE0335" w:rsidP="00AE0335">
      <w:pPr>
        <w:jc w:val="both"/>
      </w:pPr>
    </w:p>
    <w:p w14:paraId="424B1756" w14:textId="77777777" w:rsidR="00AE0335" w:rsidRDefault="00AE0335" w:rsidP="00AE0335">
      <w:pPr>
        <w:jc w:val="center"/>
        <w:rPr>
          <w:b/>
        </w:rPr>
      </w:pPr>
      <w:r w:rsidRPr="00AE27B5">
        <w:rPr>
          <w:b/>
        </w:rPr>
        <w:t>VII SKYRIUS</w:t>
      </w:r>
    </w:p>
    <w:p w14:paraId="55CB1083" w14:textId="77777777" w:rsidR="00AE0335" w:rsidRDefault="00AE0335" w:rsidP="00AE0335">
      <w:pPr>
        <w:jc w:val="center"/>
        <w:rPr>
          <w:b/>
        </w:rPr>
      </w:pPr>
      <w:r w:rsidRPr="0061785F">
        <w:rPr>
          <w:b/>
        </w:rPr>
        <w:t>BAIGIAMOSIOS NUOSTATOS</w:t>
      </w:r>
    </w:p>
    <w:p w14:paraId="6A455C5C" w14:textId="77777777" w:rsidR="00AE0335" w:rsidRDefault="00AE0335" w:rsidP="00AE0335">
      <w:pPr>
        <w:rPr>
          <w:b/>
        </w:rPr>
      </w:pPr>
    </w:p>
    <w:p w14:paraId="01F52F69" w14:textId="77777777" w:rsidR="00AE0335" w:rsidRPr="00AE27B5" w:rsidRDefault="00AE0335" w:rsidP="00AE0335">
      <w:pPr>
        <w:ind w:firstLine="851"/>
        <w:jc w:val="both"/>
      </w:pPr>
      <w:r w:rsidRPr="00AE27B5">
        <w:t>33. Mokymo sutartis, prašymai, pažymos apie mokymosi pasiekimus ir kita su mokinio</w:t>
      </w:r>
      <w:r>
        <w:t xml:space="preserve"> (vaiko) mokymu</w:t>
      </w:r>
      <w:r w:rsidRPr="00AE27B5">
        <w:t xml:space="preserve"> susijusi informacija kaupiama mokykloje. Mokiniui</w:t>
      </w:r>
      <w:r>
        <w:t xml:space="preserve"> (vaikui)</w:t>
      </w:r>
      <w:r w:rsidRPr="00AE27B5">
        <w:t xml:space="preserve"> išvykus iš mokyklos, jo dokumentai lieka mokykloje.</w:t>
      </w:r>
    </w:p>
    <w:p w14:paraId="36287788" w14:textId="77777777" w:rsidR="00AE0335" w:rsidRPr="00AE27B5" w:rsidRDefault="00AE0335" w:rsidP="00AE0335">
      <w:pPr>
        <w:ind w:firstLine="851"/>
        <w:jc w:val="both"/>
      </w:pPr>
      <w:r w:rsidRPr="00AE27B5">
        <w:rPr>
          <w:lang w:eastAsia="lt-LT"/>
        </w:rPr>
        <w:t xml:space="preserve">34. Mokykla privalo užtikrinti asmens duomenų apsaugą ir nereikalauti papildomų dokumentų ir duomenų, kurie neturi įtakos asmeniui priimti į mokyklą, išskyrus tuos dokumentus, kurie reikalingi </w:t>
      </w:r>
      <w:r>
        <w:rPr>
          <w:lang w:eastAsia="lt-LT"/>
        </w:rPr>
        <w:t>mokiniui (vaikui)</w:t>
      </w:r>
      <w:r w:rsidRPr="00AE27B5">
        <w:rPr>
          <w:lang w:eastAsia="lt-LT"/>
        </w:rPr>
        <w:t xml:space="preserve"> įregistruoti į Mokinių registrą.</w:t>
      </w:r>
    </w:p>
    <w:p w14:paraId="497E7293" w14:textId="77777777" w:rsidR="00AE0335" w:rsidRPr="00AE27B5" w:rsidRDefault="00AE0335" w:rsidP="00AE0335">
      <w:pPr>
        <w:tabs>
          <w:tab w:val="left" w:pos="960"/>
          <w:tab w:val="left" w:pos="1440"/>
          <w:tab w:val="left" w:pos="1560"/>
          <w:tab w:val="left" w:pos="2040"/>
        </w:tabs>
        <w:ind w:firstLine="851"/>
        <w:jc w:val="both"/>
      </w:pPr>
      <w:r w:rsidRPr="00AE27B5">
        <w:t>35. Priėmimo į mokyklas</w:t>
      </w:r>
      <w:r w:rsidRPr="00AE27B5">
        <w:rPr>
          <w:color w:val="0000FF"/>
        </w:rPr>
        <w:t xml:space="preserve"> </w:t>
      </w:r>
      <w:r w:rsidRPr="00AE27B5">
        <w:t>priežiūrą vykdo Švietimo skyrius.</w:t>
      </w:r>
    </w:p>
    <w:p w14:paraId="12FE5DE7" w14:textId="77777777" w:rsidR="00AE0335" w:rsidRPr="00FE55E4" w:rsidRDefault="00AE0335" w:rsidP="00AE0335">
      <w:pPr>
        <w:tabs>
          <w:tab w:val="left" w:pos="960"/>
          <w:tab w:val="left" w:pos="1440"/>
          <w:tab w:val="left" w:pos="1560"/>
          <w:tab w:val="left" w:pos="2040"/>
        </w:tabs>
        <w:ind w:firstLine="851"/>
        <w:jc w:val="both"/>
      </w:pPr>
      <w:r w:rsidRPr="00AE27B5">
        <w:t>36. Už priėmimą į mokyklą</w:t>
      </w:r>
      <w:r w:rsidRPr="00AE27B5">
        <w:rPr>
          <w:color w:val="0000FF"/>
        </w:rPr>
        <w:t xml:space="preserve"> </w:t>
      </w:r>
      <w:r w:rsidRPr="00AE27B5">
        <w:t>atsako mokyklos direktorius Lietuvos Respublikos teisės aktų nustatyta tvarka.</w:t>
      </w:r>
    </w:p>
    <w:p w14:paraId="43651AFE" w14:textId="77777777" w:rsidR="00AE0335" w:rsidRPr="00FE55E4" w:rsidRDefault="00AE0335" w:rsidP="00AE0335">
      <w:pPr>
        <w:tabs>
          <w:tab w:val="left" w:pos="960"/>
          <w:tab w:val="left" w:pos="1440"/>
          <w:tab w:val="left" w:pos="1560"/>
          <w:tab w:val="left" w:pos="2040"/>
        </w:tabs>
        <w:ind w:firstLine="851"/>
        <w:jc w:val="both"/>
      </w:pPr>
      <w:r w:rsidRPr="00FE55E4">
        <w:t>37. Aprašas keičiamas, stabdomas jo galiojimas ar jis pripažįstamas netekusiu galios Savivaldybės tarybos sprendimu.</w:t>
      </w:r>
    </w:p>
    <w:p w14:paraId="18C96555" w14:textId="77777777" w:rsidR="00AE0335" w:rsidRDefault="00AE0335" w:rsidP="00AE0335">
      <w:pPr>
        <w:tabs>
          <w:tab w:val="left" w:pos="960"/>
          <w:tab w:val="left" w:pos="1440"/>
          <w:tab w:val="left" w:pos="1560"/>
          <w:tab w:val="left" w:pos="2040"/>
        </w:tabs>
        <w:ind w:firstLine="851"/>
        <w:jc w:val="both"/>
      </w:pPr>
      <w:r w:rsidRPr="00FE55E4">
        <w:t>38. Tai, kas nereglamentuota Apraše, sprendžiama taip, kaip numatyta Lietuvos Respublikos teisės aktuose.</w:t>
      </w:r>
    </w:p>
    <w:p w14:paraId="0141264E" w14:textId="77777777" w:rsidR="00AE0335" w:rsidRDefault="00AE0335" w:rsidP="00AE0335">
      <w:pPr>
        <w:jc w:val="center"/>
      </w:pPr>
    </w:p>
    <w:p w14:paraId="3B672932" w14:textId="77777777" w:rsidR="00AE0335" w:rsidRPr="005B4A9A" w:rsidRDefault="00AE0335" w:rsidP="00AE0335">
      <w:pPr>
        <w:jc w:val="center"/>
      </w:pPr>
      <w:r w:rsidRPr="005B4A9A">
        <w:t>__________________________</w:t>
      </w:r>
    </w:p>
    <w:p w14:paraId="4D2C99FA" w14:textId="77777777" w:rsidR="00AE0335" w:rsidRPr="00AE0335" w:rsidRDefault="00AE0335" w:rsidP="00AE0335"/>
    <w:sectPr w:rsidR="00AE0335" w:rsidRPr="00AE0335" w:rsidSect="000215E0">
      <w:headerReference w:type="default" r:id="rId8"/>
      <w:footnotePr>
        <w:pos w:val="beneathText"/>
      </w:footnotePr>
      <w:pgSz w:w="11905" w:h="16837"/>
      <w:pgMar w:top="1134" w:right="567" w:bottom="1134"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E68726" w14:textId="77777777" w:rsidR="00C175D9" w:rsidRDefault="00C175D9">
      <w:r>
        <w:separator/>
      </w:r>
    </w:p>
  </w:endnote>
  <w:endnote w:type="continuationSeparator" w:id="0">
    <w:p w14:paraId="6E11F3E2" w14:textId="77777777" w:rsidR="00C175D9" w:rsidRDefault="00C17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64FA7D" w14:textId="77777777" w:rsidR="00C175D9" w:rsidRDefault="00C175D9">
      <w:r>
        <w:separator/>
      </w:r>
    </w:p>
  </w:footnote>
  <w:footnote w:type="continuationSeparator" w:id="0">
    <w:p w14:paraId="33EF4F44" w14:textId="77777777" w:rsidR="00C175D9" w:rsidRDefault="00C175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FC964" w14:textId="36BC52F4" w:rsidR="00EA3EEB" w:rsidRDefault="00EA3EE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0577C4E"/>
    <w:multiLevelType w:val="hybridMultilevel"/>
    <w:tmpl w:val="818EA062"/>
    <w:lvl w:ilvl="0" w:tplc="796489B6">
      <w:start w:val="1"/>
      <w:numFmt w:val="decimal"/>
      <w:lvlText w:val="%1."/>
      <w:lvlJc w:val="left"/>
      <w:pPr>
        <w:ind w:left="720" w:hanging="360"/>
      </w:pPr>
      <w:rPr>
        <w:rFonts w:ascii="Times New Roman" w:eastAsia="Times New Roman"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defaultTabStop w:val="720"/>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BF0"/>
    <w:rsid w:val="000215E0"/>
    <w:rsid w:val="00023ED9"/>
    <w:rsid w:val="00030FAB"/>
    <w:rsid w:val="00083E5C"/>
    <w:rsid w:val="00090122"/>
    <w:rsid w:val="000957B2"/>
    <w:rsid w:val="000A1714"/>
    <w:rsid w:val="000C60E5"/>
    <w:rsid w:val="000F37C6"/>
    <w:rsid w:val="000F68D1"/>
    <w:rsid w:val="00100B5E"/>
    <w:rsid w:val="0011133D"/>
    <w:rsid w:val="0014315E"/>
    <w:rsid w:val="001754C1"/>
    <w:rsid w:val="001C7B81"/>
    <w:rsid w:val="001D4D97"/>
    <w:rsid w:val="00211BF0"/>
    <w:rsid w:val="0022609D"/>
    <w:rsid w:val="00236A81"/>
    <w:rsid w:val="002374A8"/>
    <w:rsid w:val="00246B65"/>
    <w:rsid w:val="00261560"/>
    <w:rsid w:val="0027691C"/>
    <w:rsid w:val="00283023"/>
    <w:rsid w:val="002B1934"/>
    <w:rsid w:val="002B65C1"/>
    <w:rsid w:val="002F54F7"/>
    <w:rsid w:val="00304E18"/>
    <w:rsid w:val="00336CE6"/>
    <w:rsid w:val="00391D68"/>
    <w:rsid w:val="003B57A8"/>
    <w:rsid w:val="003B7DB0"/>
    <w:rsid w:val="003D5497"/>
    <w:rsid w:val="003E43A6"/>
    <w:rsid w:val="004078B2"/>
    <w:rsid w:val="0042172C"/>
    <w:rsid w:val="00424623"/>
    <w:rsid w:val="0043704F"/>
    <w:rsid w:val="004916CC"/>
    <w:rsid w:val="004B561B"/>
    <w:rsid w:val="004D2F48"/>
    <w:rsid w:val="004F2132"/>
    <w:rsid w:val="00527C9A"/>
    <w:rsid w:val="00556280"/>
    <w:rsid w:val="00556483"/>
    <w:rsid w:val="005647D9"/>
    <w:rsid w:val="005C07E4"/>
    <w:rsid w:val="005E2BDB"/>
    <w:rsid w:val="005E4969"/>
    <w:rsid w:val="006352BF"/>
    <w:rsid w:val="00636731"/>
    <w:rsid w:val="006506FA"/>
    <w:rsid w:val="006D3D89"/>
    <w:rsid w:val="006F0B39"/>
    <w:rsid w:val="00714187"/>
    <w:rsid w:val="0073366D"/>
    <w:rsid w:val="00750B82"/>
    <w:rsid w:val="00751DAB"/>
    <w:rsid w:val="007575C0"/>
    <w:rsid w:val="007626C9"/>
    <w:rsid w:val="00791856"/>
    <w:rsid w:val="00794156"/>
    <w:rsid w:val="00794F7A"/>
    <w:rsid w:val="007A300C"/>
    <w:rsid w:val="007A3753"/>
    <w:rsid w:val="007B1B5D"/>
    <w:rsid w:val="007D2775"/>
    <w:rsid w:val="007E0B5D"/>
    <w:rsid w:val="007F0CA5"/>
    <w:rsid w:val="00814C0B"/>
    <w:rsid w:val="00836133"/>
    <w:rsid w:val="0084732A"/>
    <w:rsid w:val="008541C0"/>
    <w:rsid w:val="008A4BD8"/>
    <w:rsid w:val="008B3EC9"/>
    <w:rsid w:val="008C4FA9"/>
    <w:rsid w:val="008D2ECC"/>
    <w:rsid w:val="00914FE1"/>
    <w:rsid w:val="009302EA"/>
    <w:rsid w:val="00946A5A"/>
    <w:rsid w:val="00965545"/>
    <w:rsid w:val="00982E06"/>
    <w:rsid w:val="009B24CA"/>
    <w:rsid w:val="009D6741"/>
    <w:rsid w:val="009E3F12"/>
    <w:rsid w:val="00A0748E"/>
    <w:rsid w:val="00A21423"/>
    <w:rsid w:val="00A2743A"/>
    <w:rsid w:val="00A37F55"/>
    <w:rsid w:val="00A45E85"/>
    <w:rsid w:val="00A6384E"/>
    <w:rsid w:val="00A94674"/>
    <w:rsid w:val="00A95B86"/>
    <w:rsid w:val="00AE0335"/>
    <w:rsid w:val="00B41B03"/>
    <w:rsid w:val="00B52AD6"/>
    <w:rsid w:val="00BC2525"/>
    <w:rsid w:val="00C175D9"/>
    <w:rsid w:val="00C30F8B"/>
    <w:rsid w:val="00C31C21"/>
    <w:rsid w:val="00C83D92"/>
    <w:rsid w:val="00CE05DD"/>
    <w:rsid w:val="00D27203"/>
    <w:rsid w:val="00D53AAA"/>
    <w:rsid w:val="00D635BB"/>
    <w:rsid w:val="00D7509D"/>
    <w:rsid w:val="00D82E72"/>
    <w:rsid w:val="00D97A7D"/>
    <w:rsid w:val="00DA15BD"/>
    <w:rsid w:val="00DB2643"/>
    <w:rsid w:val="00DE0F7D"/>
    <w:rsid w:val="00E91378"/>
    <w:rsid w:val="00E92761"/>
    <w:rsid w:val="00E96DDB"/>
    <w:rsid w:val="00EA167C"/>
    <w:rsid w:val="00EA3EEB"/>
    <w:rsid w:val="00EC630E"/>
    <w:rsid w:val="00EF292C"/>
    <w:rsid w:val="00EF5961"/>
    <w:rsid w:val="00F267E9"/>
    <w:rsid w:val="00F31C81"/>
    <w:rsid w:val="00F35952"/>
    <w:rsid w:val="00F35E59"/>
    <w:rsid w:val="00F43FBA"/>
    <w:rsid w:val="00F5293F"/>
    <w:rsid w:val="00F81B83"/>
    <w:rsid w:val="00F869C0"/>
    <w:rsid w:val="00F96A6F"/>
    <w:rsid w:val="00FE54A2"/>
    <w:rsid w:val="00FF1B3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BFC94D"/>
  <w15:docId w15:val="{97F20422-B9AE-4E7F-A61B-477D2B642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outlineLvl w:val="0"/>
    </w:pPr>
    <w:rPr>
      <w:szCs w:val="20"/>
    </w:rPr>
  </w:style>
  <w:style w:type="paragraph" w:styleId="Heading2">
    <w:name w:val="heading 2"/>
    <w:basedOn w:val="Normal"/>
    <w:next w:val="Normal"/>
    <w:qFormat/>
    <w:pPr>
      <w:keepNext/>
      <w:numPr>
        <w:ilvl w:val="1"/>
        <w:numId w:val="1"/>
      </w:numPr>
      <w:jc w:val="center"/>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color w:val="000000"/>
    </w:rPr>
  </w:style>
  <w:style w:type="character" w:customStyle="1" w:styleId="WW8Num4z0">
    <w:name w:val="WW8Num4z0"/>
    <w:rPr>
      <w:color w:val="000000"/>
    </w:rPr>
  </w:style>
  <w:style w:type="character" w:customStyle="1" w:styleId="WW8Num5z0">
    <w:name w:val="WW8Num5z0"/>
    <w:rPr>
      <w:color w:val="000000"/>
    </w:rPr>
  </w:style>
  <w:style w:type="character" w:customStyle="1" w:styleId="WW8Num6z0">
    <w:name w:val="WW8Num6z0"/>
    <w:rPr>
      <w:color w:val="000000"/>
    </w:rPr>
  </w:style>
  <w:style w:type="character" w:customStyle="1" w:styleId="WW8Num14z0">
    <w:name w:val="WW8Num14z0"/>
    <w:rPr>
      <w:color w:val="000000"/>
    </w:rPr>
  </w:style>
  <w:style w:type="character" w:customStyle="1" w:styleId="Numatytasispastraiposriftas1">
    <w:name w:val="Numatytasis pastraipos šriftas1"/>
  </w:style>
  <w:style w:type="character" w:styleId="PageNumber">
    <w:name w:val="page number"/>
    <w:basedOn w:val="Numatytasispastraiposriftas1"/>
    <w:semiHidden/>
  </w:style>
  <w:style w:type="character" w:customStyle="1" w:styleId="AntratsDiagrama">
    <w:name w:val="Antraštės Diagrama"/>
  </w:style>
  <w:style w:type="paragraph" w:customStyle="1" w:styleId="Antrat1">
    <w:name w:val="Antraštė1"/>
    <w:basedOn w:val="Normal"/>
    <w:next w:val="BodyText"/>
    <w:pPr>
      <w:keepNext/>
      <w:spacing w:before="240" w:after="120"/>
    </w:pPr>
    <w:rPr>
      <w:rFonts w:ascii="Arial" w:eastAsia="MS Mincho" w:hAnsi="Arial" w:cs="Tahoma"/>
      <w:sz w:val="28"/>
      <w:szCs w:val="28"/>
    </w:rPr>
  </w:style>
  <w:style w:type="paragraph" w:styleId="BodyText">
    <w:name w:val="Body Text"/>
    <w:basedOn w:val="Normal"/>
    <w:semiHidden/>
    <w:pPr>
      <w:jc w:val="both"/>
    </w:pPr>
  </w:style>
  <w:style w:type="paragraph" w:styleId="List">
    <w:name w:val="List"/>
    <w:basedOn w:val="BodyText"/>
    <w:semiHidden/>
    <w:rPr>
      <w:rFonts w:cs="Tahoma"/>
    </w:rPr>
  </w:style>
  <w:style w:type="paragraph" w:customStyle="1" w:styleId="Pavadinimas1">
    <w:name w:val="Pavadinimas1"/>
    <w:basedOn w:val="Normal"/>
    <w:pPr>
      <w:suppressLineNumbers/>
      <w:spacing w:before="120" w:after="120"/>
    </w:pPr>
    <w:rPr>
      <w:rFonts w:cs="Tahoma"/>
      <w:i/>
      <w:iCs/>
    </w:rPr>
  </w:style>
  <w:style w:type="paragraph" w:customStyle="1" w:styleId="Rodykl">
    <w:name w:val="Rodyklė"/>
    <w:basedOn w:val="Normal"/>
    <w:pPr>
      <w:suppressLineNumbers/>
    </w:pPr>
    <w:rPr>
      <w:rFonts w:cs="Tahoma"/>
    </w:rPr>
  </w:style>
  <w:style w:type="paragraph" w:styleId="BodyTextIndent">
    <w:name w:val="Body Text Indent"/>
    <w:basedOn w:val="Normal"/>
    <w:semiHidden/>
    <w:pPr>
      <w:ind w:firstLine="340"/>
      <w:jc w:val="both"/>
    </w:pPr>
    <w:rPr>
      <w:szCs w:val="20"/>
    </w:rPr>
  </w:style>
  <w:style w:type="paragraph" w:styleId="Title">
    <w:name w:val="Title"/>
    <w:basedOn w:val="Normal"/>
    <w:next w:val="Subtitle"/>
    <w:qFormat/>
    <w:pPr>
      <w:jc w:val="center"/>
    </w:pPr>
    <w:rPr>
      <w:b/>
      <w:sz w:val="20"/>
      <w:szCs w:val="20"/>
    </w:rPr>
  </w:style>
  <w:style w:type="paragraph" w:styleId="Subtitle">
    <w:name w:val="Subtitle"/>
    <w:basedOn w:val="Antrat1"/>
    <w:next w:val="BodyText"/>
    <w:qFormat/>
    <w:pPr>
      <w:jc w:val="center"/>
    </w:pPr>
    <w:rPr>
      <w:i/>
      <w:iCs/>
    </w:rPr>
  </w:style>
  <w:style w:type="paragraph" w:styleId="Header">
    <w:name w:val="header"/>
    <w:basedOn w:val="Normal"/>
    <w:semiHidden/>
    <w:pPr>
      <w:tabs>
        <w:tab w:val="center" w:pos="4153"/>
        <w:tab w:val="right" w:pos="8306"/>
      </w:tabs>
    </w:pPr>
    <w:rPr>
      <w:sz w:val="20"/>
      <w:szCs w:val="20"/>
      <w:lang w:val="x-none"/>
    </w:rPr>
  </w:style>
  <w:style w:type="paragraph" w:customStyle="1" w:styleId="Pagrindiniotekstotrauka21">
    <w:name w:val="Pagrindinio teksto įtrauka 21"/>
    <w:basedOn w:val="Normal"/>
    <w:pPr>
      <w:ind w:firstLine="720"/>
    </w:pPr>
    <w:rPr>
      <w:szCs w:val="20"/>
    </w:rPr>
  </w:style>
  <w:style w:type="paragraph" w:customStyle="1" w:styleId="Pagrindinistekstas22">
    <w:name w:val="Pagrindinis tekstas 22"/>
    <w:basedOn w:val="Normal"/>
    <w:pPr>
      <w:jc w:val="center"/>
    </w:pPr>
    <w:rPr>
      <w:b/>
      <w:caps/>
      <w:szCs w:val="20"/>
    </w:rPr>
  </w:style>
  <w:style w:type="paragraph" w:styleId="NormalWeb">
    <w:name w:val="Normal (Web)"/>
    <w:basedOn w:val="Normal"/>
    <w:pPr>
      <w:spacing w:before="280" w:after="280"/>
    </w:pPr>
    <w:rPr>
      <w:rFonts w:ascii="Arial Unicode MS" w:eastAsia="Arial Unicode MS" w:hAnsi="Arial Unicode MS" w:cs="Arial Unicode MS"/>
      <w:lang w:val="en-GB"/>
    </w:rPr>
  </w:style>
  <w:style w:type="paragraph" w:styleId="Footer">
    <w:name w:val="footer"/>
    <w:basedOn w:val="Normal"/>
    <w:semiHidden/>
    <w:pPr>
      <w:tabs>
        <w:tab w:val="center" w:pos="4819"/>
        <w:tab w:val="right" w:pos="9638"/>
      </w:tabs>
    </w:pPr>
  </w:style>
  <w:style w:type="paragraph" w:customStyle="1" w:styleId="Pagrindinistekstas31">
    <w:name w:val="Pagrindinis tekstas 31"/>
    <w:basedOn w:val="Normal"/>
    <w:pPr>
      <w:jc w:val="center"/>
    </w:pPr>
    <w:rPr>
      <w:b/>
      <w:caps/>
      <w:lang w:val="en-GB"/>
    </w:rPr>
  </w:style>
  <w:style w:type="paragraph" w:customStyle="1" w:styleId="Dokumentostruktra1">
    <w:name w:val="Dokumento struktūra1"/>
    <w:basedOn w:val="Normal"/>
    <w:pPr>
      <w:shd w:val="clear" w:color="auto" w:fill="000080"/>
    </w:pPr>
    <w:rPr>
      <w:rFonts w:ascii="Tahoma" w:hAnsi="Tahoma" w:cs="Tahoma"/>
    </w:rPr>
  </w:style>
  <w:style w:type="paragraph" w:customStyle="1" w:styleId="Pagrindinistekstas21">
    <w:name w:val="Pagrindinis tekstas 21"/>
    <w:basedOn w:val="Normal"/>
    <w:pPr>
      <w:jc w:val="center"/>
    </w:pPr>
    <w:rPr>
      <w:b/>
      <w:caps/>
      <w:szCs w:val="20"/>
    </w:rPr>
  </w:style>
  <w:style w:type="paragraph" w:customStyle="1" w:styleId="Kadroturinys">
    <w:name w:val="Kadro turinys"/>
    <w:basedOn w:val="BodyText"/>
  </w:style>
  <w:style w:type="character" w:styleId="SubtleEmphasis">
    <w:name w:val="Subtle Emphasis"/>
    <w:uiPriority w:val="19"/>
    <w:qFormat/>
    <w:rsid w:val="00946A5A"/>
    <w:rPr>
      <w:i/>
      <w:iCs/>
      <w:color w:val="404040"/>
    </w:rPr>
  </w:style>
  <w:style w:type="paragraph" w:customStyle="1" w:styleId="Tekstas">
    <w:name w:val="Tekstas"/>
    <w:basedOn w:val="Normal"/>
    <w:rsid w:val="006506FA"/>
    <w:pPr>
      <w:widowControl w:val="0"/>
      <w:spacing w:after="120"/>
    </w:pPr>
    <w:rPr>
      <w:rFonts w:eastAsia="Lucida Sans Unicode"/>
    </w:rPr>
  </w:style>
  <w:style w:type="paragraph" w:customStyle="1" w:styleId="WW-BodyText2">
    <w:name w:val="WW-Body Text 2"/>
    <w:basedOn w:val="Normal"/>
    <w:rsid w:val="003B7DB0"/>
    <w:pPr>
      <w:widowControl w:val="0"/>
      <w:jc w:val="center"/>
    </w:pPr>
    <w:rPr>
      <w:rFonts w:eastAsia="Lucida Sans Unicode"/>
      <w:b/>
      <w:szCs w:val="20"/>
      <w:lang w:eastAsia="lt-LT"/>
    </w:rPr>
  </w:style>
  <w:style w:type="paragraph" w:styleId="ListParagraph">
    <w:name w:val="List Paragraph"/>
    <w:basedOn w:val="Normal"/>
    <w:uiPriority w:val="34"/>
    <w:qFormat/>
    <w:rsid w:val="003B7DB0"/>
    <w:pPr>
      <w:suppressAutoHyphens w:val="0"/>
      <w:ind w:left="720"/>
      <w:contextualSpacing/>
    </w:pPr>
    <w:rPr>
      <w:lang w:eastAsia="lt-LT"/>
    </w:rPr>
  </w:style>
  <w:style w:type="table" w:styleId="TableGrid">
    <w:name w:val="Table Grid"/>
    <w:basedOn w:val="TableNormal"/>
    <w:uiPriority w:val="59"/>
    <w:rsid w:val="00914FE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0335"/>
    <w:pPr>
      <w:autoSpaceDE w:val="0"/>
      <w:autoSpaceDN w:val="0"/>
      <w:adjustRightInd w:val="0"/>
    </w:pPr>
    <w:rPr>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93003">
      <w:bodyDiv w:val="1"/>
      <w:marLeft w:val="0"/>
      <w:marRight w:val="0"/>
      <w:marTop w:val="0"/>
      <w:marBottom w:val="0"/>
      <w:divBdr>
        <w:top w:val="none" w:sz="0" w:space="0" w:color="auto"/>
        <w:left w:val="none" w:sz="0" w:space="0" w:color="auto"/>
        <w:bottom w:val="none" w:sz="0" w:space="0" w:color="auto"/>
        <w:right w:val="none" w:sz="0" w:space="0" w:color="auto"/>
      </w:divBdr>
    </w:div>
    <w:div w:id="254869947">
      <w:bodyDiv w:val="1"/>
      <w:marLeft w:val="0"/>
      <w:marRight w:val="0"/>
      <w:marTop w:val="0"/>
      <w:marBottom w:val="0"/>
      <w:divBdr>
        <w:top w:val="none" w:sz="0" w:space="0" w:color="auto"/>
        <w:left w:val="none" w:sz="0" w:space="0" w:color="auto"/>
        <w:bottom w:val="none" w:sz="0" w:space="0" w:color="auto"/>
        <w:right w:val="none" w:sz="0" w:space="0" w:color="auto"/>
      </w:divBdr>
    </w:div>
    <w:div w:id="150296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lex\IXIrankiaiUniversal\adm_vid\Tmp\6915a214060e49a99d2062ec3daf0ef4.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6915a214060e49a99d2062ec3daf0ef4</Template>
  <TotalTime>1</TotalTime>
  <Pages>5</Pages>
  <Words>8563</Words>
  <Characters>4881</Characters>
  <Application>Microsoft Office Word</Application>
  <DocSecurity>0</DocSecurity>
  <Lines>40</Lines>
  <Paragraphs>26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ŠIAULIŲ MIESTO SAVIVALDYBĖS TARYBA</vt:lpstr>
      <vt:lpstr>ŠIAULIŲ MIESTO SAVIVALDYBĖS TARYBA</vt:lpstr>
    </vt:vector>
  </TitlesOfParts>
  <Manager>2021-04-01</Manager>
  <Company/>
  <LinksUpToDate>false</LinksUpToDate>
  <CharactersWithSpaces>13418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MOKINIŲ (VAIKŲ) PRIĖMIMO Į ŠIAULIŲ MIESTO SAVIVALDYBĖS MOKYKLAS, VYKDANČIAS NEFORMALIOJO MOKINIŲ (VAIKŲ) ŠVIETIMO PROGRAMAS, TVARKOS APRAŠO PATVIRTINIMO</dc:title>
  <dc:subject>T-89</dc:subject>
  <dc:creator>ŠIAULIŲ MIESTO SAVIVALDYBĖS TARYBA</dc:creator>
  <cp:lastModifiedBy>EliteDesk</cp:lastModifiedBy>
  <cp:revision>2</cp:revision>
  <cp:lastPrinted>2014-08-21T12:08:00Z</cp:lastPrinted>
  <dcterms:created xsi:type="dcterms:W3CDTF">2023-03-27T11:35:00Z</dcterms:created>
  <dcterms:modified xsi:type="dcterms:W3CDTF">2023-03-27T11:35:00Z</dcterms:modified>
  <cp:category>SPRENDIMAS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lexID">
    <vt:lpwstr>072BDB24-EBC1-45FE-A462-EC50E3E8AF01</vt:lpwstr>
  </property>
</Properties>
</file>